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17403" w14:textId="77777777" w:rsidR="00771DF9" w:rsidRPr="00771DF9" w:rsidRDefault="00771DF9" w:rsidP="00766D73">
      <w:pPr>
        <w:pStyle w:val="Subttulo"/>
      </w:pPr>
    </w:p>
    <w:p w14:paraId="79EC5CD8" w14:textId="5D0A13E1" w:rsidR="00FE6CFD" w:rsidRPr="00771DF9" w:rsidRDefault="00766D73" w:rsidP="00771DF9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  <w:lang w:val="en-US"/>
        </w:rPr>
        <w:t>APELLIDOS</w:t>
      </w:r>
      <w:r w:rsidR="009326C7">
        <w:rPr>
          <w:rFonts w:ascii="Calibri" w:hAnsi="Calibri" w:cs="Calibri"/>
          <w:b/>
          <w:bCs/>
          <w:sz w:val="44"/>
          <w:szCs w:val="44"/>
          <w:lang w:val="en-US"/>
        </w:rPr>
        <w:t>,</w:t>
      </w:r>
      <w:r w:rsidR="001F15AC">
        <w:rPr>
          <w:rFonts w:ascii="Calibri" w:hAnsi="Calibri" w:cs="Calibri"/>
          <w:b/>
          <w:bCs/>
          <w:sz w:val="44"/>
          <w:szCs w:val="44"/>
          <w:lang w:val="en-US"/>
        </w:rPr>
        <w:t xml:space="preserve"> </w:t>
      </w:r>
      <w:r>
        <w:rPr>
          <w:rFonts w:ascii="Calibri" w:hAnsi="Calibri" w:cs="Calibri"/>
          <w:b/>
          <w:bCs/>
          <w:sz w:val="44"/>
          <w:szCs w:val="44"/>
          <w:lang w:val="en-US"/>
        </w:rPr>
        <w:t>NOMBR</w:t>
      </w:r>
      <w:bookmarkStart w:id="0" w:name="_GoBack"/>
      <w:bookmarkEnd w:id="0"/>
      <w:r>
        <w:rPr>
          <w:rFonts w:ascii="Calibri" w:hAnsi="Calibri" w:cs="Calibri"/>
          <w:b/>
          <w:bCs/>
          <w:sz w:val="44"/>
          <w:szCs w:val="44"/>
          <w:lang w:val="en-US"/>
        </w:rPr>
        <w:t>E</w:t>
      </w:r>
    </w:p>
    <w:p w14:paraId="7BB2CECA" w14:textId="77777777" w:rsidR="00E37B25" w:rsidRPr="00245F8E" w:rsidRDefault="00E37B25" w:rsidP="00E25371">
      <w:pPr>
        <w:ind w:right="-288"/>
        <w:jc w:val="center"/>
        <w:outlineLvl w:val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7402D98A" w14:textId="77777777" w:rsidR="00245F8E" w:rsidRPr="00245F8E" w:rsidRDefault="00245F8E" w:rsidP="00245F8E">
      <w:pPr>
        <w:tabs>
          <w:tab w:val="left" w:pos="1985"/>
          <w:tab w:val="left" w:pos="5761"/>
          <w:tab w:val="left" w:pos="10365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1CBA7FC4" w14:textId="30209FCB" w:rsidR="00DA07F5" w:rsidRPr="00245F8E" w:rsidRDefault="00245F8E" w:rsidP="00DC743C">
      <w:pPr>
        <w:tabs>
          <w:tab w:val="left" w:pos="1985"/>
          <w:tab w:val="left" w:pos="10365"/>
        </w:tabs>
        <w:rPr>
          <w:rFonts w:ascii="Calibri" w:hAnsi="Calibri" w:cs="Calibri"/>
          <w:b/>
          <w:bCs/>
          <w:snapToGrid w:val="0"/>
          <w:sz w:val="22"/>
          <w:szCs w:val="22"/>
          <w:lang w:val="en-US" w:eastAsia="fr-FR"/>
        </w:rPr>
      </w:pPr>
      <w:r w:rsidRPr="00245F8E">
        <w:rPr>
          <w:rFonts w:ascii="Calibri" w:hAnsi="Calibri" w:cs="Calibri"/>
          <w:b/>
          <w:bCs/>
          <w:noProof/>
          <w:snapToGrid w:val="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F02BD" wp14:editId="357CA6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86325" cy="381000"/>
                <wp:effectExtent l="38100" t="38100" r="104775" b="1143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81000"/>
                        </a:xfrm>
                        <a:prstGeom prst="rect">
                          <a:avLst/>
                        </a:prstGeom>
                        <a:solidFill>
                          <a:srgbClr val="AEF907">
                            <a:alpha val="16000"/>
                          </a:srgbClr>
                        </a:solidFill>
                        <a:ln w="254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18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0717F1" w14:textId="0B4A3CC8" w:rsidR="002E1074" w:rsidRPr="00766D73" w:rsidRDefault="00766D73" w:rsidP="00245F8E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ES" w:eastAsia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ES" w:eastAsia="fr-FR"/>
                              </w:rPr>
                              <w:t>Ocupación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F02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384.7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" fillcolor="#aef907" strokeweight="2pt">
                <v:fill opacity="10537f"/>
                <v:stroke linestyle="thinThick"/>
                <v:shadow on="t" color="black" opacity="11796f" origin="-.5,-.5" offset=".74836mm,.74836mm"/>
                <v:textbox>
                  <w:txbxContent>
                    <w:p w14:paraId="5D0717F1" w14:textId="0B4A3CC8" w:rsidR="002E1074" w:rsidRPr="00766D73" w:rsidRDefault="00766D73" w:rsidP="00245F8E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s-ES" w:eastAsia="fr-FR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s-ES" w:eastAsia="fr-FR"/>
                        </w:rPr>
                        <w:t>Ocupación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9C448B6" w14:textId="77777777" w:rsidR="002E3825" w:rsidRPr="00245F8E" w:rsidRDefault="002E3825" w:rsidP="00DC743C">
      <w:pPr>
        <w:tabs>
          <w:tab w:val="left" w:pos="1985"/>
          <w:tab w:val="left" w:pos="10365"/>
        </w:tabs>
        <w:rPr>
          <w:rFonts w:ascii="Calibri" w:hAnsi="Calibri" w:cs="Calibri"/>
          <w:snapToGrid w:val="0"/>
          <w:sz w:val="22"/>
          <w:szCs w:val="22"/>
          <w:lang w:val="en-US" w:eastAsia="fr-FR"/>
        </w:rPr>
      </w:pPr>
    </w:p>
    <w:p w14:paraId="2EDA0E2F" w14:textId="77777777" w:rsidR="009C498D" w:rsidRDefault="009C498D" w:rsidP="00DC743C">
      <w:pPr>
        <w:tabs>
          <w:tab w:val="left" w:pos="1985"/>
          <w:tab w:val="left" w:pos="10365"/>
        </w:tabs>
        <w:rPr>
          <w:rFonts w:ascii="Calibri" w:hAnsi="Calibri" w:cs="Calibri"/>
          <w:snapToGrid w:val="0"/>
          <w:sz w:val="22"/>
          <w:szCs w:val="22"/>
          <w:lang w:val="en-US" w:eastAsia="fr-FR"/>
        </w:rPr>
      </w:pPr>
    </w:p>
    <w:p w14:paraId="2CEAA4A0" w14:textId="77777777" w:rsidR="00361EC6" w:rsidRDefault="00361EC6" w:rsidP="00DC743C">
      <w:pPr>
        <w:tabs>
          <w:tab w:val="left" w:pos="1985"/>
          <w:tab w:val="left" w:pos="10365"/>
        </w:tabs>
        <w:rPr>
          <w:rFonts w:ascii="Calibri" w:hAnsi="Calibri" w:cs="Calibri"/>
          <w:snapToGrid w:val="0"/>
          <w:sz w:val="22"/>
          <w:szCs w:val="22"/>
          <w:lang w:val="en-US" w:eastAsia="fr-FR"/>
        </w:rPr>
      </w:pPr>
    </w:p>
    <w:p w14:paraId="40BA6C03" w14:textId="77777777" w:rsidR="00361EC6" w:rsidRPr="00245F8E" w:rsidRDefault="00361EC6" w:rsidP="00DC743C">
      <w:pPr>
        <w:tabs>
          <w:tab w:val="left" w:pos="1985"/>
          <w:tab w:val="left" w:pos="10365"/>
        </w:tabs>
        <w:rPr>
          <w:rFonts w:ascii="Calibri" w:hAnsi="Calibri" w:cs="Calibri"/>
          <w:snapToGrid w:val="0"/>
          <w:sz w:val="22"/>
          <w:szCs w:val="22"/>
          <w:lang w:val="en-US" w:eastAsia="fr-FR"/>
        </w:rPr>
      </w:pPr>
    </w:p>
    <w:p w14:paraId="3A264509" w14:textId="6ADF917D" w:rsidR="009A29AE" w:rsidRPr="00766D73" w:rsidRDefault="001F15AC" w:rsidP="006B7924">
      <w:pPr>
        <w:tabs>
          <w:tab w:val="left" w:pos="1985"/>
          <w:tab w:val="left" w:pos="5761"/>
          <w:tab w:val="left" w:pos="10365"/>
        </w:tabs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</w:pPr>
      <w:r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>Nacionalidad</w:t>
      </w:r>
      <w:r w:rsidR="00DA07F5"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>:</w:t>
      </w:r>
      <w:r w:rsidR="00FE2869"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 xml:space="preserve"> </w:t>
      </w:r>
      <w:r w:rsidR="00FC5959"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ab/>
      </w:r>
    </w:p>
    <w:p w14:paraId="693338B8" w14:textId="47037656" w:rsidR="004E586E" w:rsidRPr="00766D73" w:rsidRDefault="004E586E" w:rsidP="006B7924">
      <w:pPr>
        <w:tabs>
          <w:tab w:val="left" w:pos="1985"/>
          <w:tab w:val="left" w:pos="5761"/>
          <w:tab w:val="left" w:pos="10365"/>
        </w:tabs>
        <w:rPr>
          <w:rFonts w:ascii="Calibri" w:hAnsi="Calibri" w:cs="Calibri"/>
          <w:snapToGrid w:val="0"/>
          <w:sz w:val="22"/>
          <w:szCs w:val="22"/>
          <w:lang w:val="es-ES" w:eastAsia="fr-FR"/>
        </w:rPr>
      </w:pPr>
      <w:r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>Mo</w:t>
      </w:r>
      <w:r w:rsidR="006C1BE2"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>vilidad</w:t>
      </w:r>
      <w:r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 xml:space="preserve">: </w:t>
      </w:r>
      <w:r w:rsidR="00FC5959"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ab/>
      </w:r>
    </w:p>
    <w:p w14:paraId="6D13CB80" w14:textId="3CFD758D" w:rsidR="009A29AE" w:rsidRPr="00766D73" w:rsidRDefault="006C1BE2" w:rsidP="007B250B">
      <w:pPr>
        <w:tabs>
          <w:tab w:val="left" w:pos="1985"/>
          <w:tab w:val="left" w:pos="5761"/>
          <w:tab w:val="left" w:pos="10365"/>
        </w:tabs>
        <w:rPr>
          <w:rFonts w:ascii="Calibri" w:hAnsi="Calibri" w:cs="Calibri"/>
          <w:bCs/>
          <w:snapToGrid w:val="0"/>
          <w:sz w:val="22"/>
          <w:szCs w:val="22"/>
          <w:lang w:val="es-ES" w:eastAsia="fr-FR"/>
        </w:rPr>
      </w:pPr>
      <w:r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>Disponibilidad</w:t>
      </w:r>
      <w:r w:rsidR="009A29AE"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>:</w:t>
      </w:r>
      <w:r w:rsidR="006A51A6" w:rsidRPr="00766D73">
        <w:rPr>
          <w:rFonts w:ascii="Calibri" w:hAnsi="Calibri" w:cs="Calibri"/>
          <w:bCs/>
          <w:snapToGrid w:val="0"/>
          <w:sz w:val="22"/>
          <w:szCs w:val="22"/>
          <w:lang w:val="es-ES" w:eastAsia="fr-FR"/>
        </w:rPr>
        <w:t xml:space="preserve"> </w:t>
      </w:r>
      <w:r w:rsidR="006B7924" w:rsidRPr="00766D73">
        <w:rPr>
          <w:rFonts w:ascii="Calibri" w:hAnsi="Calibri" w:cs="Calibri"/>
          <w:b/>
          <w:snapToGrid w:val="0"/>
          <w:sz w:val="22"/>
          <w:szCs w:val="22"/>
          <w:lang w:val="es-ES" w:eastAsia="fr-FR"/>
        </w:rPr>
        <w:tab/>
      </w:r>
    </w:p>
    <w:p w14:paraId="2B72D37B" w14:textId="3A0A6CD2" w:rsidR="00B83595" w:rsidRPr="00766D73" w:rsidRDefault="006C1BE2" w:rsidP="003E06E6">
      <w:pPr>
        <w:tabs>
          <w:tab w:val="left" w:pos="1985"/>
          <w:tab w:val="left" w:leader="dot" w:pos="3170"/>
          <w:tab w:val="left" w:leader="dot" w:pos="6481"/>
          <w:tab w:val="left" w:leader="dot" w:pos="9362"/>
          <w:tab w:val="left" w:leader="dot" w:pos="10365"/>
        </w:tabs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</w:pPr>
      <w:r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>Idiomas</w:t>
      </w:r>
      <w:r w:rsidR="007D66CB"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>:</w:t>
      </w:r>
      <w:r w:rsidR="00933E1F"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 xml:space="preserve"> </w:t>
      </w:r>
      <w:r w:rsidR="00F932B1"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 xml:space="preserve"> </w:t>
      </w:r>
      <w:r w:rsidR="00FC5959" w:rsidRPr="00766D73">
        <w:rPr>
          <w:rFonts w:ascii="Calibri" w:hAnsi="Calibri" w:cs="Calibri"/>
          <w:b/>
          <w:bCs/>
          <w:snapToGrid w:val="0"/>
          <w:sz w:val="22"/>
          <w:szCs w:val="22"/>
          <w:lang w:val="es-ES" w:eastAsia="fr-FR"/>
        </w:rPr>
        <w:tab/>
      </w:r>
    </w:p>
    <w:p w14:paraId="6F27D166" w14:textId="77777777" w:rsidR="006E6278" w:rsidRPr="00766D73" w:rsidRDefault="006E6278" w:rsidP="003E06E6">
      <w:pPr>
        <w:tabs>
          <w:tab w:val="left" w:pos="1985"/>
          <w:tab w:val="left" w:leader="dot" w:pos="3170"/>
          <w:tab w:val="left" w:leader="dot" w:pos="6481"/>
          <w:tab w:val="left" w:leader="dot" w:pos="9362"/>
          <w:tab w:val="left" w:leader="dot" w:pos="10365"/>
        </w:tabs>
        <w:rPr>
          <w:rFonts w:ascii="Calibri" w:hAnsi="Calibri" w:cs="Calibri"/>
          <w:snapToGrid w:val="0"/>
          <w:sz w:val="22"/>
          <w:szCs w:val="22"/>
          <w:lang w:val="es-ES" w:eastAsia="fr-FR"/>
        </w:rPr>
      </w:pPr>
    </w:p>
    <w:p w14:paraId="6AC8A7CB" w14:textId="77777777" w:rsidR="009C498D" w:rsidRPr="00766D73" w:rsidRDefault="009C498D" w:rsidP="003E06E6">
      <w:pPr>
        <w:tabs>
          <w:tab w:val="left" w:pos="1985"/>
          <w:tab w:val="left" w:leader="dot" w:pos="3170"/>
          <w:tab w:val="left" w:leader="dot" w:pos="6481"/>
          <w:tab w:val="left" w:leader="dot" w:pos="9362"/>
          <w:tab w:val="left" w:leader="dot" w:pos="10365"/>
        </w:tabs>
        <w:rPr>
          <w:rFonts w:ascii="Calibri" w:hAnsi="Calibri" w:cs="Calibri"/>
          <w:b/>
          <w:snapToGrid w:val="0"/>
          <w:sz w:val="22"/>
          <w:szCs w:val="22"/>
          <w:lang w:val="es-ES" w:eastAsia="fr-FR"/>
        </w:rPr>
      </w:pPr>
    </w:p>
    <w:p w14:paraId="09483535" w14:textId="77777777" w:rsidR="006C5D85" w:rsidRPr="00766D73" w:rsidRDefault="006C5D85" w:rsidP="003E06E6">
      <w:pPr>
        <w:tabs>
          <w:tab w:val="left" w:pos="1985"/>
          <w:tab w:val="left" w:leader="dot" w:pos="3170"/>
          <w:tab w:val="left" w:leader="dot" w:pos="6481"/>
          <w:tab w:val="left" w:leader="dot" w:pos="9362"/>
          <w:tab w:val="left" w:leader="dot" w:pos="10365"/>
        </w:tabs>
        <w:rPr>
          <w:rFonts w:ascii="Calibri" w:hAnsi="Calibri" w:cs="Calibri"/>
          <w:b/>
          <w:snapToGrid w:val="0"/>
          <w:sz w:val="22"/>
          <w:szCs w:val="22"/>
          <w:lang w:val="es-ES" w:eastAsia="fr-FR"/>
        </w:rPr>
      </w:pPr>
    </w:p>
    <w:p w14:paraId="74E947AB" w14:textId="4256CC98" w:rsidR="00237ADC" w:rsidRPr="00CC3973" w:rsidRDefault="00730B17" w:rsidP="00237ADC">
      <w:pPr>
        <w:pBdr>
          <w:bottom w:val="single" w:sz="4" w:space="1" w:color="auto"/>
        </w:pBdr>
        <w:rPr>
          <w:rFonts w:asciiTheme="majorHAnsi" w:hAnsiTheme="majorHAnsi" w:cs="Arial"/>
          <w:b/>
          <w:bCs/>
          <w:sz w:val="28"/>
          <w:szCs w:val="28"/>
          <w:lang w:val="en" w:eastAsia="es-ES"/>
        </w:rPr>
      </w:pPr>
      <w:r>
        <w:rPr>
          <w:rFonts w:asciiTheme="majorHAnsi" w:hAnsiTheme="majorHAnsi" w:cs="Arial"/>
          <w:b/>
          <w:bCs/>
          <w:sz w:val="28"/>
          <w:szCs w:val="28"/>
          <w:lang w:val="en" w:eastAsia="es-ES"/>
        </w:rPr>
        <w:t xml:space="preserve">EDUCACION Y FORMACIÓN </w:t>
      </w:r>
    </w:p>
    <w:p w14:paraId="36E78092" w14:textId="77777777" w:rsidR="001F15AC" w:rsidRDefault="001F15AC" w:rsidP="001F15AC">
      <w:pPr>
        <w:pStyle w:val="Subttulo"/>
        <w:tabs>
          <w:tab w:val="left" w:pos="180"/>
        </w:tabs>
        <w:rPr>
          <w:rFonts w:asciiTheme="majorHAnsi" w:hAnsiTheme="majorHAnsi" w:cs="Arial"/>
          <w:snapToGrid w:val="0"/>
          <w:sz w:val="22"/>
          <w:szCs w:val="22"/>
          <w:u w:val="none"/>
          <w:lang w:val="fr-FR" w:eastAsia="fr-FR"/>
        </w:rPr>
      </w:pPr>
    </w:p>
    <w:p w14:paraId="65CC9255" w14:textId="1DDD56DB" w:rsidR="001F15AC" w:rsidRPr="00766D73" w:rsidRDefault="001F15AC" w:rsidP="00766D7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b/>
          <w:szCs w:val="22"/>
          <w:lang w:val="es-ES"/>
        </w:rPr>
      </w:pPr>
      <w:r w:rsidRPr="00766D73">
        <w:rPr>
          <w:rFonts w:ascii="Times Roman" w:hAnsi="Times Roman" w:cs="Times Roman"/>
          <w:color w:val="000000"/>
          <w:sz w:val="29"/>
          <w:szCs w:val="29"/>
          <w:lang w:val="es-ES"/>
        </w:rPr>
        <w:tab/>
      </w:r>
    </w:p>
    <w:p w14:paraId="10E01C69" w14:textId="77777777" w:rsidR="00730B17" w:rsidRPr="00766D73" w:rsidRDefault="00730B17" w:rsidP="00730B17">
      <w:pPr>
        <w:pStyle w:val="Sangradetextonormal"/>
        <w:tabs>
          <w:tab w:val="clear" w:pos="1293"/>
          <w:tab w:val="clear" w:pos="4463"/>
          <w:tab w:val="clear" w:pos="10365"/>
        </w:tabs>
        <w:jc w:val="both"/>
        <w:rPr>
          <w:rFonts w:asciiTheme="majorHAnsi" w:hAnsiTheme="majorHAnsi" w:cs="Arial"/>
          <w:color w:val="auto"/>
          <w:szCs w:val="22"/>
          <w:lang w:val="es-ES"/>
        </w:rPr>
      </w:pPr>
    </w:p>
    <w:p w14:paraId="00AE99FA" w14:textId="77777777" w:rsidR="00730B17" w:rsidRPr="00766D73" w:rsidRDefault="00730B17" w:rsidP="00730B17">
      <w:pPr>
        <w:pStyle w:val="Sangradetextonormal"/>
        <w:tabs>
          <w:tab w:val="clear" w:pos="1293"/>
          <w:tab w:val="clear" w:pos="4463"/>
          <w:tab w:val="clear" w:pos="10365"/>
        </w:tabs>
        <w:jc w:val="both"/>
        <w:rPr>
          <w:rFonts w:asciiTheme="majorHAnsi" w:hAnsiTheme="majorHAnsi" w:cs="Arial"/>
          <w:color w:val="auto"/>
          <w:szCs w:val="22"/>
          <w:lang w:val="es-ES"/>
        </w:rPr>
      </w:pPr>
    </w:p>
    <w:p w14:paraId="59C0E53A" w14:textId="77777777" w:rsidR="00CD42D0" w:rsidRPr="00766D73" w:rsidRDefault="00CD42D0" w:rsidP="00730B17">
      <w:pPr>
        <w:pStyle w:val="Sangradetextonormal"/>
        <w:tabs>
          <w:tab w:val="clear" w:pos="1293"/>
          <w:tab w:val="clear" w:pos="4463"/>
          <w:tab w:val="clear" w:pos="10365"/>
        </w:tabs>
        <w:ind w:left="1080" w:firstLine="0"/>
        <w:jc w:val="both"/>
        <w:rPr>
          <w:rFonts w:asciiTheme="majorHAnsi" w:hAnsiTheme="majorHAnsi" w:cs="Arial"/>
          <w:color w:val="auto"/>
          <w:szCs w:val="22"/>
          <w:lang w:val="es-ES"/>
        </w:rPr>
      </w:pPr>
    </w:p>
    <w:p w14:paraId="6CF4F313" w14:textId="77777777" w:rsidR="004E586E" w:rsidRPr="00766D73" w:rsidRDefault="004E586E" w:rsidP="004A2E59">
      <w:pPr>
        <w:rPr>
          <w:rFonts w:ascii="Calibri" w:hAnsi="Calibri" w:cs="Calibri"/>
          <w:b/>
          <w:sz w:val="22"/>
          <w:szCs w:val="22"/>
          <w:lang w:val="es-ES" w:eastAsia="fr-FR"/>
        </w:rPr>
      </w:pPr>
    </w:p>
    <w:p w14:paraId="0C1DFFF7" w14:textId="122B668B" w:rsidR="00F65F20" w:rsidRPr="00237ADC" w:rsidRDefault="00730B17" w:rsidP="00237ADC">
      <w:pPr>
        <w:pBdr>
          <w:bottom w:val="single" w:sz="4" w:space="1" w:color="auto"/>
        </w:pBdr>
        <w:rPr>
          <w:rFonts w:asciiTheme="majorHAnsi" w:hAnsiTheme="majorHAnsi" w:cs="Arial"/>
          <w:b/>
          <w:bCs/>
          <w:sz w:val="28"/>
          <w:szCs w:val="28"/>
          <w:lang w:val="en" w:eastAsia="es-ES"/>
        </w:rPr>
      </w:pPr>
      <w:r>
        <w:rPr>
          <w:rFonts w:asciiTheme="majorHAnsi" w:hAnsiTheme="majorHAnsi" w:cs="Arial"/>
          <w:b/>
          <w:bCs/>
          <w:sz w:val="28"/>
          <w:szCs w:val="28"/>
          <w:lang w:val="en" w:eastAsia="es-ES"/>
        </w:rPr>
        <w:t>EXPERIENCIA PROFESIONAL</w:t>
      </w:r>
    </w:p>
    <w:p w14:paraId="1569BBD4" w14:textId="77777777" w:rsidR="007C3027" w:rsidRPr="00DE261E" w:rsidRDefault="007C3027" w:rsidP="004A2E59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39340746" w14:textId="4F59DF5B" w:rsidR="00622841" w:rsidRPr="00730B17" w:rsidRDefault="00730B17" w:rsidP="00730B17">
      <w:pPr>
        <w:pStyle w:val="Prrafodelista"/>
        <w:numPr>
          <w:ilvl w:val="0"/>
          <w:numId w:val="13"/>
        </w:numPr>
        <w:spacing w:after="0"/>
        <w:ind w:left="357" w:hanging="357"/>
        <w:rPr>
          <w:rFonts w:asciiTheme="majorHAnsi" w:hAnsiTheme="majorHAnsi" w:cs="Arial"/>
          <w:b/>
          <w:lang w:val="en" w:eastAsia="es-ES"/>
        </w:rPr>
      </w:pPr>
      <w:r w:rsidRPr="00730B17">
        <w:rPr>
          <w:rFonts w:asciiTheme="majorHAnsi" w:hAnsiTheme="majorHAnsi" w:cs="Arial"/>
          <w:b/>
          <w:lang w:val="en" w:eastAsia="es-ES"/>
        </w:rPr>
        <w:t>Empresa</w:t>
      </w:r>
      <w:r w:rsidR="007C3027" w:rsidRPr="00730B17">
        <w:rPr>
          <w:rFonts w:asciiTheme="majorHAnsi" w:hAnsiTheme="majorHAnsi" w:cs="Arial"/>
          <w:b/>
          <w:lang w:val="en" w:eastAsia="es-ES"/>
        </w:rPr>
        <w:t xml:space="preserve">: </w:t>
      </w:r>
    </w:p>
    <w:p w14:paraId="75CD6500" w14:textId="45DA910E" w:rsidR="007C3027" w:rsidRPr="00766D73" w:rsidRDefault="007C3027" w:rsidP="000B6823">
      <w:pPr>
        <w:ind w:left="360"/>
        <w:rPr>
          <w:rFonts w:asciiTheme="majorHAnsi" w:hAnsiTheme="majorHAnsi" w:cs="Arial"/>
          <w:b/>
          <w:sz w:val="22"/>
          <w:szCs w:val="22"/>
          <w:lang w:val="es-ES" w:eastAsia="es-ES"/>
        </w:rPr>
      </w:pPr>
      <w:r w:rsidRPr="00766D73">
        <w:rPr>
          <w:rFonts w:asciiTheme="majorHAnsi" w:hAnsiTheme="majorHAnsi" w:cs="Arial"/>
          <w:b/>
          <w:sz w:val="22"/>
          <w:szCs w:val="22"/>
          <w:lang w:val="es-ES" w:eastAsia="es-ES"/>
        </w:rPr>
        <w:t xml:space="preserve">Position: </w:t>
      </w:r>
    </w:p>
    <w:p w14:paraId="63A8B971" w14:textId="6CFBAE9C" w:rsidR="007C3027" w:rsidRPr="00766D73" w:rsidRDefault="00730B17" w:rsidP="000B6823">
      <w:pPr>
        <w:ind w:left="360"/>
        <w:rPr>
          <w:rFonts w:asciiTheme="majorHAnsi" w:hAnsiTheme="majorHAnsi" w:cs="Arial"/>
          <w:b/>
          <w:sz w:val="22"/>
          <w:szCs w:val="22"/>
          <w:lang w:val="es-ES" w:eastAsia="es-ES"/>
        </w:rPr>
      </w:pPr>
      <w:r w:rsidRPr="00766D73">
        <w:rPr>
          <w:rFonts w:asciiTheme="majorHAnsi" w:hAnsiTheme="majorHAnsi" w:cs="Arial"/>
          <w:b/>
          <w:sz w:val="22"/>
          <w:szCs w:val="22"/>
          <w:lang w:val="es-ES" w:eastAsia="es-ES"/>
        </w:rPr>
        <w:t>Duración</w:t>
      </w:r>
      <w:r w:rsidR="007C3027" w:rsidRPr="00766D73">
        <w:rPr>
          <w:rFonts w:asciiTheme="majorHAnsi" w:hAnsiTheme="majorHAnsi" w:cs="Arial"/>
          <w:b/>
          <w:sz w:val="22"/>
          <w:szCs w:val="22"/>
          <w:lang w:val="es-ES" w:eastAsia="es-ES"/>
        </w:rPr>
        <w:t xml:space="preserve">: </w:t>
      </w:r>
    </w:p>
    <w:p w14:paraId="5ADF1B69" w14:textId="3A4C028D" w:rsidR="007C3027" w:rsidRPr="00766D73" w:rsidRDefault="00730B17" w:rsidP="000B6823">
      <w:pPr>
        <w:ind w:left="360"/>
        <w:rPr>
          <w:rFonts w:asciiTheme="majorHAnsi" w:hAnsiTheme="majorHAnsi" w:cs="Arial"/>
          <w:b/>
          <w:sz w:val="22"/>
          <w:szCs w:val="22"/>
          <w:lang w:val="es-ES" w:eastAsia="es-ES"/>
        </w:rPr>
      </w:pPr>
      <w:r w:rsidRPr="00766D73">
        <w:rPr>
          <w:rFonts w:asciiTheme="majorHAnsi" w:hAnsiTheme="majorHAnsi" w:cs="Arial"/>
          <w:b/>
          <w:sz w:val="22"/>
          <w:szCs w:val="22"/>
          <w:lang w:val="es-ES" w:eastAsia="es-ES"/>
        </w:rPr>
        <w:t>Responsabilidades:</w:t>
      </w:r>
    </w:p>
    <w:p w14:paraId="3F4FF705" w14:textId="0E667F6D" w:rsidR="001F15AC" w:rsidRDefault="001F15AC" w:rsidP="00766D73">
      <w:pPr>
        <w:ind w:left="360" w:hanging="360"/>
        <w:rPr>
          <w:rFonts w:asciiTheme="majorHAnsi" w:hAnsiTheme="majorHAnsi"/>
          <w:sz w:val="22"/>
          <w:szCs w:val="22"/>
          <w:lang w:val="en-US" w:eastAsia="es-ES"/>
        </w:rPr>
      </w:pPr>
      <w:r w:rsidRPr="00766D73">
        <w:rPr>
          <w:rFonts w:ascii="Arial" w:hAnsi="Arial" w:cs="Arial"/>
          <w:color w:val="000000"/>
          <w:sz w:val="29"/>
          <w:szCs w:val="29"/>
          <w:lang w:val="es-ES"/>
        </w:rPr>
        <w:tab/>
      </w:r>
      <w:r w:rsidRPr="00766D73">
        <w:rPr>
          <w:rFonts w:ascii="Arial" w:hAnsi="Arial" w:cs="Arial"/>
          <w:color w:val="000000"/>
          <w:sz w:val="29"/>
          <w:szCs w:val="29"/>
          <w:lang w:val="es-ES"/>
        </w:rPr>
        <w:tab/>
      </w:r>
      <w:r w:rsidRPr="00766D73">
        <w:rPr>
          <w:rFonts w:asciiTheme="majorHAnsi" w:hAnsiTheme="majorHAnsi"/>
          <w:sz w:val="22"/>
          <w:szCs w:val="22"/>
          <w:lang w:val="es-ES" w:eastAsia="es-ES"/>
        </w:rPr>
        <w:t>-  </w:t>
      </w:r>
    </w:p>
    <w:p w14:paraId="0A69E80D" w14:textId="5386609B" w:rsidR="001F15AC" w:rsidRPr="001F15AC" w:rsidRDefault="001F15AC" w:rsidP="001F15AC">
      <w:pPr>
        <w:ind w:left="360"/>
        <w:rPr>
          <w:rFonts w:asciiTheme="majorHAnsi" w:hAnsiTheme="majorHAnsi" w:cs="Arial"/>
          <w:b/>
          <w:sz w:val="22"/>
          <w:szCs w:val="22"/>
          <w:lang w:val="en" w:eastAsia="es-ES"/>
        </w:rPr>
      </w:pPr>
      <w:r>
        <w:rPr>
          <w:rFonts w:asciiTheme="majorHAnsi" w:hAnsiTheme="majorHAnsi" w:cs="Arial"/>
          <w:b/>
          <w:sz w:val="22"/>
          <w:szCs w:val="22"/>
          <w:lang w:val="en" w:eastAsia="es-ES"/>
        </w:rPr>
        <w:t>Proyectos:</w:t>
      </w:r>
    </w:p>
    <w:p w14:paraId="1BF7DE8A" w14:textId="5CCB67D1" w:rsidR="001F15AC" w:rsidRPr="00766D73" w:rsidRDefault="001F15AC" w:rsidP="00766D73">
      <w:pPr>
        <w:pStyle w:val="Prrafodelista"/>
        <w:numPr>
          <w:ilvl w:val="0"/>
          <w:numId w:val="32"/>
        </w:numPr>
        <w:tabs>
          <w:tab w:val="left" w:pos="0"/>
        </w:tabs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Theme="majorHAnsi" w:hAnsiTheme="majorHAnsi"/>
          <w:lang w:val="es-ES" w:eastAsia="es-ES"/>
        </w:rPr>
      </w:pPr>
    </w:p>
    <w:p w14:paraId="5CE3D67B" w14:textId="77777777" w:rsidR="00235C42" w:rsidRPr="00766D73" w:rsidRDefault="00235C42" w:rsidP="00730B17">
      <w:pPr>
        <w:ind w:left="1080" w:hanging="360"/>
        <w:rPr>
          <w:rFonts w:asciiTheme="majorHAnsi" w:hAnsiTheme="majorHAnsi"/>
          <w:sz w:val="22"/>
          <w:szCs w:val="22"/>
          <w:lang w:val="es-ES" w:eastAsia="es-ES"/>
        </w:rPr>
      </w:pPr>
    </w:p>
    <w:p w14:paraId="0BCEDAAC" w14:textId="77777777" w:rsidR="00763560" w:rsidRPr="00730B17" w:rsidRDefault="00763560" w:rsidP="00763560">
      <w:pPr>
        <w:pStyle w:val="Prrafodelista"/>
        <w:numPr>
          <w:ilvl w:val="0"/>
          <w:numId w:val="13"/>
        </w:numPr>
        <w:spacing w:after="0"/>
        <w:ind w:left="357" w:hanging="357"/>
        <w:rPr>
          <w:rFonts w:asciiTheme="majorHAnsi" w:hAnsiTheme="majorHAnsi" w:cs="Arial"/>
          <w:b/>
          <w:lang w:val="en" w:eastAsia="es-ES"/>
        </w:rPr>
      </w:pPr>
      <w:proofErr w:type="spellStart"/>
      <w:r w:rsidRPr="00730B17">
        <w:rPr>
          <w:rFonts w:asciiTheme="majorHAnsi" w:hAnsiTheme="majorHAnsi" w:cs="Arial"/>
          <w:b/>
          <w:lang w:val="en" w:eastAsia="es-ES"/>
        </w:rPr>
        <w:t>Empresa</w:t>
      </w:r>
      <w:proofErr w:type="spellEnd"/>
      <w:r w:rsidRPr="00730B17">
        <w:rPr>
          <w:rFonts w:asciiTheme="majorHAnsi" w:hAnsiTheme="majorHAnsi" w:cs="Arial"/>
          <w:b/>
          <w:lang w:val="en" w:eastAsia="es-ES"/>
        </w:rPr>
        <w:t xml:space="preserve">: </w:t>
      </w:r>
    </w:p>
    <w:p w14:paraId="19A79E53" w14:textId="77777777" w:rsidR="00763560" w:rsidRPr="00766D73" w:rsidRDefault="00763560" w:rsidP="00763560">
      <w:pPr>
        <w:ind w:left="360"/>
        <w:rPr>
          <w:rFonts w:asciiTheme="majorHAnsi" w:hAnsiTheme="majorHAnsi" w:cs="Arial"/>
          <w:b/>
          <w:sz w:val="22"/>
          <w:szCs w:val="22"/>
          <w:lang w:val="es-ES" w:eastAsia="es-ES"/>
        </w:rPr>
      </w:pPr>
      <w:r w:rsidRPr="00766D73">
        <w:rPr>
          <w:rFonts w:asciiTheme="majorHAnsi" w:hAnsiTheme="majorHAnsi" w:cs="Arial"/>
          <w:b/>
          <w:sz w:val="22"/>
          <w:szCs w:val="22"/>
          <w:lang w:val="es-ES" w:eastAsia="es-ES"/>
        </w:rPr>
        <w:t xml:space="preserve">Position: </w:t>
      </w:r>
    </w:p>
    <w:p w14:paraId="4E71A593" w14:textId="77777777" w:rsidR="00763560" w:rsidRPr="00766D73" w:rsidRDefault="00763560" w:rsidP="00763560">
      <w:pPr>
        <w:ind w:left="360"/>
        <w:rPr>
          <w:rFonts w:asciiTheme="majorHAnsi" w:hAnsiTheme="majorHAnsi" w:cs="Arial"/>
          <w:b/>
          <w:sz w:val="22"/>
          <w:szCs w:val="22"/>
          <w:lang w:val="es-ES" w:eastAsia="es-ES"/>
        </w:rPr>
      </w:pPr>
      <w:r w:rsidRPr="00766D73">
        <w:rPr>
          <w:rFonts w:asciiTheme="majorHAnsi" w:hAnsiTheme="majorHAnsi" w:cs="Arial"/>
          <w:b/>
          <w:sz w:val="22"/>
          <w:szCs w:val="22"/>
          <w:lang w:val="es-ES" w:eastAsia="es-ES"/>
        </w:rPr>
        <w:t xml:space="preserve">Duración: </w:t>
      </w:r>
    </w:p>
    <w:p w14:paraId="78E9E6EB" w14:textId="77777777" w:rsidR="00763560" w:rsidRPr="00766D73" w:rsidRDefault="00763560" w:rsidP="00763560">
      <w:pPr>
        <w:ind w:left="360"/>
        <w:rPr>
          <w:rFonts w:asciiTheme="majorHAnsi" w:hAnsiTheme="majorHAnsi" w:cs="Arial"/>
          <w:b/>
          <w:sz w:val="22"/>
          <w:szCs w:val="22"/>
          <w:lang w:val="es-ES" w:eastAsia="es-ES"/>
        </w:rPr>
      </w:pPr>
      <w:r w:rsidRPr="00766D73">
        <w:rPr>
          <w:rFonts w:asciiTheme="majorHAnsi" w:hAnsiTheme="majorHAnsi" w:cs="Arial"/>
          <w:b/>
          <w:sz w:val="22"/>
          <w:szCs w:val="22"/>
          <w:lang w:val="es-ES" w:eastAsia="es-ES"/>
        </w:rPr>
        <w:t>Responsabilidades:</w:t>
      </w:r>
    </w:p>
    <w:p w14:paraId="404CC280" w14:textId="77777777" w:rsidR="00763560" w:rsidRDefault="00763560" w:rsidP="00763560">
      <w:pPr>
        <w:ind w:left="360" w:hanging="360"/>
        <w:rPr>
          <w:rFonts w:asciiTheme="majorHAnsi" w:hAnsiTheme="majorHAnsi"/>
          <w:sz w:val="22"/>
          <w:szCs w:val="22"/>
          <w:lang w:val="en-US" w:eastAsia="es-ES"/>
        </w:rPr>
      </w:pPr>
      <w:r w:rsidRPr="00766D73">
        <w:rPr>
          <w:rFonts w:ascii="Arial" w:hAnsi="Arial" w:cs="Arial"/>
          <w:color w:val="000000"/>
          <w:sz w:val="29"/>
          <w:szCs w:val="29"/>
          <w:lang w:val="es-ES"/>
        </w:rPr>
        <w:tab/>
      </w:r>
      <w:r w:rsidRPr="00766D73">
        <w:rPr>
          <w:rFonts w:ascii="Arial" w:hAnsi="Arial" w:cs="Arial"/>
          <w:color w:val="000000"/>
          <w:sz w:val="29"/>
          <w:szCs w:val="29"/>
          <w:lang w:val="es-ES"/>
        </w:rPr>
        <w:tab/>
      </w:r>
      <w:r w:rsidRPr="00766D73">
        <w:rPr>
          <w:rFonts w:asciiTheme="majorHAnsi" w:hAnsiTheme="majorHAnsi"/>
          <w:sz w:val="22"/>
          <w:szCs w:val="22"/>
          <w:lang w:val="es-ES" w:eastAsia="es-ES"/>
        </w:rPr>
        <w:t>-  </w:t>
      </w:r>
    </w:p>
    <w:p w14:paraId="5BCE8F60" w14:textId="77777777" w:rsidR="00763560" w:rsidRPr="001F15AC" w:rsidRDefault="00763560" w:rsidP="00763560">
      <w:pPr>
        <w:ind w:left="360"/>
        <w:rPr>
          <w:rFonts w:asciiTheme="majorHAnsi" w:hAnsiTheme="majorHAnsi" w:cs="Arial"/>
          <w:b/>
          <w:sz w:val="22"/>
          <w:szCs w:val="22"/>
          <w:lang w:val="en" w:eastAsia="es-ES"/>
        </w:rPr>
      </w:pPr>
      <w:proofErr w:type="spellStart"/>
      <w:r>
        <w:rPr>
          <w:rFonts w:asciiTheme="majorHAnsi" w:hAnsiTheme="majorHAnsi" w:cs="Arial"/>
          <w:b/>
          <w:sz w:val="22"/>
          <w:szCs w:val="22"/>
          <w:lang w:val="en" w:eastAsia="es-ES"/>
        </w:rPr>
        <w:t>Proyectos</w:t>
      </w:r>
      <w:proofErr w:type="spellEnd"/>
      <w:r>
        <w:rPr>
          <w:rFonts w:asciiTheme="majorHAnsi" w:hAnsiTheme="majorHAnsi" w:cs="Arial"/>
          <w:b/>
          <w:sz w:val="22"/>
          <w:szCs w:val="22"/>
          <w:lang w:val="en" w:eastAsia="es-ES"/>
        </w:rPr>
        <w:t>:</w:t>
      </w:r>
    </w:p>
    <w:p w14:paraId="1E5F3EC7" w14:textId="77777777" w:rsidR="00763560" w:rsidRPr="00766D73" w:rsidRDefault="00763560" w:rsidP="00763560">
      <w:pPr>
        <w:pStyle w:val="Prrafodelista"/>
        <w:numPr>
          <w:ilvl w:val="0"/>
          <w:numId w:val="32"/>
        </w:numPr>
        <w:tabs>
          <w:tab w:val="left" w:pos="0"/>
        </w:tabs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Theme="majorHAnsi" w:hAnsiTheme="majorHAnsi"/>
          <w:lang w:val="es-ES" w:eastAsia="es-ES"/>
        </w:rPr>
      </w:pPr>
    </w:p>
    <w:p w14:paraId="226AED25" w14:textId="4FEDD157" w:rsidR="00235C42" w:rsidRPr="00766D73" w:rsidRDefault="00235C42" w:rsidP="00235C42">
      <w:pPr>
        <w:ind w:left="360"/>
        <w:rPr>
          <w:rFonts w:asciiTheme="majorHAnsi" w:hAnsiTheme="majorHAnsi"/>
          <w:sz w:val="22"/>
          <w:szCs w:val="22"/>
          <w:lang w:val="es-ES" w:eastAsia="es-ES"/>
        </w:rPr>
      </w:pPr>
    </w:p>
    <w:p w14:paraId="2231D41F" w14:textId="77777777" w:rsidR="00F367B5" w:rsidRPr="00766D73" w:rsidRDefault="00F367B5" w:rsidP="00F367B5">
      <w:pPr>
        <w:rPr>
          <w:rFonts w:asciiTheme="majorHAnsi" w:hAnsiTheme="majorHAnsi"/>
          <w:sz w:val="22"/>
          <w:szCs w:val="22"/>
          <w:lang w:val="es-ES" w:eastAsia="es-ES"/>
        </w:rPr>
      </w:pPr>
    </w:p>
    <w:p w14:paraId="263FE5DC" w14:textId="77777777" w:rsidR="00730B17" w:rsidRPr="00766D73" w:rsidRDefault="00730B17" w:rsidP="002E1074">
      <w:pPr>
        <w:pBdr>
          <w:bottom w:val="single" w:sz="4" w:space="1" w:color="auto"/>
        </w:pBdr>
        <w:rPr>
          <w:rFonts w:asciiTheme="majorHAnsi" w:hAnsiTheme="majorHAnsi" w:cs="Arial"/>
          <w:b/>
          <w:bCs/>
          <w:sz w:val="28"/>
          <w:szCs w:val="28"/>
          <w:lang w:val="es-ES" w:eastAsia="es-ES"/>
        </w:rPr>
      </w:pPr>
    </w:p>
    <w:p w14:paraId="789AB559" w14:textId="7FEA152A" w:rsidR="00730B17" w:rsidRPr="002E1074" w:rsidRDefault="00730B17" w:rsidP="002E1074">
      <w:pPr>
        <w:pBdr>
          <w:bottom w:val="single" w:sz="4" w:space="1" w:color="auto"/>
        </w:pBdr>
        <w:rPr>
          <w:rFonts w:asciiTheme="majorHAnsi" w:hAnsiTheme="majorHAnsi" w:cs="Arial"/>
          <w:b/>
          <w:bCs/>
          <w:sz w:val="28"/>
          <w:szCs w:val="28"/>
          <w:lang w:val="en" w:eastAsia="es-ES"/>
        </w:rPr>
      </w:pPr>
      <w:r w:rsidRPr="002E1074">
        <w:rPr>
          <w:rFonts w:asciiTheme="majorHAnsi" w:hAnsiTheme="majorHAnsi" w:cs="Arial"/>
          <w:b/>
          <w:bCs/>
          <w:sz w:val="28"/>
          <w:szCs w:val="28"/>
          <w:lang w:val="en" w:eastAsia="es-ES"/>
        </w:rPr>
        <w:t>OTROS DATOS DE INTERES</w:t>
      </w:r>
    </w:p>
    <w:p w14:paraId="523AE5F1" w14:textId="77777777" w:rsidR="002E1074" w:rsidRDefault="002E1074" w:rsidP="002E1074">
      <w:pPr>
        <w:tabs>
          <w:tab w:val="left" w:pos="0"/>
        </w:tabs>
        <w:spacing w:before="60" w:after="60"/>
        <w:ind w:left="720"/>
        <w:rPr>
          <w:rFonts w:asciiTheme="majorHAnsi" w:hAnsiTheme="majorHAnsi"/>
          <w:sz w:val="22"/>
          <w:szCs w:val="22"/>
          <w:lang w:val="en-US" w:eastAsia="es-ES"/>
        </w:rPr>
      </w:pPr>
    </w:p>
    <w:p w14:paraId="08072509" w14:textId="61CC832D" w:rsidR="002E1074" w:rsidRPr="002E1074" w:rsidRDefault="002E1074" w:rsidP="00763560">
      <w:pPr>
        <w:numPr>
          <w:ilvl w:val="0"/>
          <w:numId w:val="25"/>
        </w:numPr>
        <w:spacing w:before="60" w:after="60"/>
        <w:rPr>
          <w:rFonts w:asciiTheme="majorHAnsi" w:hAnsiTheme="majorHAnsi"/>
          <w:sz w:val="22"/>
          <w:szCs w:val="22"/>
          <w:lang w:val="en-US" w:eastAsia="es-ES"/>
        </w:rPr>
      </w:pPr>
    </w:p>
    <w:p w14:paraId="622C20F9" w14:textId="77777777" w:rsidR="00730B17" w:rsidRPr="002E1074" w:rsidRDefault="00730B17" w:rsidP="00730B17">
      <w:pPr>
        <w:rPr>
          <w:rFonts w:asciiTheme="majorHAnsi" w:hAnsiTheme="majorHAnsi"/>
          <w:sz w:val="22"/>
          <w:szCs w:val="22"/>
          <w:lang w:val="en-US" w:eastAsia="es-ES"/>
        </w:rPr>
      </w:pPr>
    </w:p>
    <w:p w14:paraId="442AE22D" w14:textId="77777777" w:rsidR="00B428C5" w:rsidRPr="007C3027" w:rsidRDefault="00B428C5" w:rsidP="00237ADC">
      <w:pPr>
        <w:pStyle w:val="Sinespaciado"/>
        <w:rPr>
          <w:rFonts w:asciiTheme="majorHAnsi" w:hAnsiTheme="majorHAnsi" w:cs="Arial"/>
        </w:rPr>
      </w:pPr>
    </w:p>
    <w:sectPr w:rsidR="00B428C5" w:rsidRPr="007C3027" w:rsidSect="00361EC6">
      <w:headerReference w:type="default" r:id="rId8"/>
      <w:footerReference w:type="default" r:id="rId9"/>
      <w:headerReference w:type="first" r:id="rId10"/>
      <w:footnotePr>
        <w:numRestart w:val="eachSect"/>
      </w:footnotePr>
      <w:pgSz w:w="11907" w:h="16840"/>
      <w:pgMar w:top="1959" w:right="567" w:bottom="426" w:left="1134" w:header="17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717E4" w14:textId="77777777" w:rsidR="002E1074" w:rsidRDefault="002E1074">
      <w:r>
        <w:separator/>
      </w:r>
    </w:p>
  </w:endnote>
  <w:endnote w:type="continuationSeparator" w:id="0">
    <w:p w14:paraId="3D0FB7A3" w14:textId="77777777" w:rsidR="002E1074" w:rsidRDefault="002E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B55DC" w14:textId="77777777" w:rsidR="002E1074" w:rsidRDefault="002E1074" w:rsidP="00CA78DD">
    <w:pPr>
      <w:pStyle w:val="Piedepgina"/>
      <w:tabs>
        <w:tab w:val="clear" w:pos="4320"/>
        <w:tab w:val="clear" w:pos="8640"/>
        <w:tab w:val="center" w:pos="5103"/>
        <w:tab w:val="right" w:pos="10206"/>
      </w:tabs>
      <w:rPr>
        <w:sz w:val="16"/>
        <w:szCs w:val="16"/>
      </w:rPr>
    </w:pPr>
  </w:p>
  <w:p w14:paraId="45BBCB37" w14:textId="4EDE9A76" w:rsidR="002E1074" w:rsidRPr="00796235" w:rsidRDefault="002E1074" w:rsidP="00E37B25">
    <w:pPr>
      <w:pStyle w:val="Piedepgina"/>
      <w:tabs>
        <w:tab w:val="clear" w:pos="4320"/>
        <w:tab w:val="clear" w:pos="8640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 w:rsidRPr="00771DF9">
      <w:rPr>
        <w:rFonts w:ascii="Calibri" w:hAnsi="Calibri" w:cs="Calibri"/>
        <w:sz w:val="16"/>
        <w:szCs w:val="16"/>
        <w:lang w:val="en-US"/>
      </w:rPr>
      <w:tab/>
      <w:t>QUALITY WELD</w:t>
    </w:r>
    <w:r>
      <w:rPr>
        <w:rFonts w:ascii="Calibri" w:hAnsi="Calibri" w:cs="Calibri"/>
        <w:sz w:val="16"/>
        <w:szCs w:val="16"/>
        <w:lang w:val="en-US"/>
      </w:rPr>
      <w:t xml:space="preserve"> SERVICE, S.L.</w:t>
    </w:r>
    <w:r>
      <w:rPr>
        <w:rFonts w:ascii="Calibri" w:hAnsi="Calibri" w:cs="Calibri"/>
        <w:sz w:val="16"/>
        <w:szCs w:val="16"/>
        <w:lang w:val="en-US"/>
      </w:rPr>
      <w:tab/>
      <w:t xml:space="preserve"> </w:t>
    </w:r>
    <w:proofErr w:type="gramStart"/>
    <w:r>
      <w:rPr>
        <w:rFonts w:ascii="Calibri" w:hAnsi="Calibri" w:cs="Calibri"/>
        <w:sz w:val="16"/>
        <w:szCs w:val="16"/>
        <w:lang w:val="en-US"/>
      </w:rPr>
      <w:t>Date :</w:t>
    </w:r>
    <w:proofErr w:type="gramEnd"/>
    <w:r>
      <w:rPr>
        <w:rFonts w:ascii="Calibri" w:hAnsi="Calibri" w:cs="Calibri"/>
        <w:sz w:val="16"/>
        <w:szCs w:val="16"/>
        <w:lang w:val="en-US"/>
      </w:rPr>
      <w:t xml:space="preserve"> 15/04</w:t>
    </w:r>
    <w:r w:rsidRPr="00771DF9">
      <w:rPr>
        <w:rFonts w:ascii="Calibri" w:hAnsi="Calibri" w:cs="Calibri"/>
        <w:sz w:val="16"/>
        <w:szCs w:val="16"/>
        <w:lang w:val="en-US"/>
      </w:rPr>
      <w:t>/201</w:t>
    </w:r>
    <w:r>
      <w:rPr>
        <w:rFonts w:ascii="Calibri" w:hAnsi="Calibri" w:cs="Calibri"/>
        <w:sz w:val="16"/>
        <w:szCs w:val="16"/>
        <w:lang w:val="en-US"/>
      </w:rPr>
      <w:t>8</w:t>
    </w:r>
    <w:r w:rsidRPr="00771DF9">
      <w:rPr>
        <w:sz w:val="16"/>
        <w:szCs w:val="16"/>
        <w:lang w:val="en-US"/>
      </w:rPr>
      <w:tab/>
    </w:r>
    <w:r w:rsidRPr="00796235">
      <w:rPr>
        <w:rStyle w:val="Nmerodepgina"/>
        <w:rFonts w:ascii="Arial" w:hAnsi="Arial" w:cs="Arial"/>
        <w:sz w:val="16"/>
        <w:szCs w:val="16"/>
      </w:rPr>
      <w:fldChar w:fldCharType="begin"/>
    </w:r>
    <w:r w:rsidRPr="00796235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796235">
      <w:rPr>
        <w:rStyle w:val="Nmerodepgina"/>
        <w:rFonts w:ascii="Arial" w:hAnsi="Arial" w:cs="Arial"/>
        <w:sz w:val="16"/>
        <w:szCs w:val="16"/>
      </w:rPr>
      <w:fldChar w:fldCharType="separate"/>
    </w:r>
    <w:r w:rsidR="003B7982">
      <w:rPr>
        <w:rStyle w:val="Nmerodepgina"/>
        <w:rFonts w:ascii="Arial" w:hAnsi="Arial" w:cs="Arial"/>
        <w:noProof/>
        <w:sz w:val="16"/>
        <w:szCs w:val="16"/>
      </w:rPr>
      <w:t>1</w:t>
    </w:r>
    <w:r w:rsidRPr="00796235">
      <w:rPr>
        <w:rStyle w:val="Nmerodepgina"/>
        <w:rFonts w:ascii="Arial" w:hAnsi="Arial" w:cs="Arial"/>
        <w:sz w:val="16"/>
        <w:szCs w:val="16"/>
      </w:rPr>
      <w:fldChar w:fldCharType="end"/>
    </w:r>
    <w:r w:rsidRPr="00796235">
      <w:rPr>
        <w:rStyle w:val="Nmerodepgina"/>
        <w:rFonts w:ascii="Arial" w:hAnsi="Arial" w:cs="Arial"/>
        <w:sz w:val="16"/>
        <w:szCs w:val="16"/>
      </w:rPr>
      <w:t>/</w:t>
    </w:r>
    <w:r w:rsidRPr="00796235">
      <w:rPr>
        <w:rStyle w:val="Nmerodepgina"/>
        <w:rFonts w:ascii="Arial" w:hAnsi="Arial" w:cs="Arial"/>
        <w:sz w:val="16"/>
        <w:szCs w:val="16"/>
      </w:rPr>
      <w:fldChar w:fldCharType="begin"/>
    </w:r>
    <w:r w:rsidRPr="00796235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796235">
      <w:rPr>
        <w:rStyle w:val="Nmerodepgina"/>
        <w:rFonts w:ascii="Arial" w:hAnsi="Arial" w:cs="Arial"/>
        <w:sz w:val="16"/>
        <w:szCs w:val="16"/>
      </w:rPr>
      <w:fldChar w:fldCharType="separate"/>
    </w:r>
    <w:r w:rsidR="003B7982">
      <w:rPr>
        <w:rStyle w:val="Nmerodepgina"/>
        <w:rFonts w:ascii="Arial" w:hAnsi="Arial" w:cs="Arial"/>
        <w:noProof/>
        <w:sz w:val="16"/>
        <w:szCs w:val="16"/>
      </w:rPr>
      <w:t>1</w:t>
    </w:r>
    <w:r w:rsidRPr="00796235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91354" w14:textId="77777777" w:rsidR="002E1074" w:rsidRDefault="002E1074">
      <w:r>
        <w:separator/>
      </w:r>
    </w:p>
  </w:footnote>
  <w:footnote w:type="continuationSeparator" w:id="0">
    <w:p w14:paraId="2A1BE352" w14:textId="77777777" w:rsidR="002E1074" w:rsidRDefault="002E1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F5F06" w14:textId="3DE4F978" w:rsidR="002E1074" w:rsidRDefault="002E1074">
    <w:pPr>
      <w:pStyle w:val="Encabezado"/>
    </w:pPr>
    <w:r>
      <w:rPr>
        <w:rFonts w:ascii="Calibri" w:hAnsi="Calibri" w:cs="Calibri"/>
        <w:sz w:val="32"/>
        <w:lang w:val="es-ES"/>
      </w:rPr>
      <w:t xml:space="preserve">                                                                                  </w:t>
    </w:r>
  </w:p>
  <w:p w14:paraId="1B8D3755" w14:textId="144340FF" w:rsidR="002E1074" w:rsidRDefault="002E1074">
    <w:pPr>
      <w:pStyle w:val="Encabezado"/>
    </w:pPr>
    <w:r>
      <w:rPr>
        <w:rFonts w:ascii="Calibri" w:hAnsi="Calibri" w:cs="Calibri"/>
        <w:noProof/>
        <w:sz w:val="32"/>
        <w:lang w:val="es-ES" w:eastAsia="es-ES"/>
      </w:rPr>
      <w:drawing>
        <wp:inline distT="0" distB="0" distL="0" distR="0" wp14:anchorId="7321264A" wp14:editId="77C9F85D">
          <wp:extent cx="1583140" cy="8286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14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8BA3" w14:textId="77777777" w:rsidR="002E1074" w:rsidRDefault="002E1074">
    <w:pPr>
      <w:pStyle w:val="Encabezado"/>
    </w:pPr>
    <w:r>
      <w:rPr>
        <w:noProof/>
        <w:lang w:val="es-ES" w:eastAsia="es-ES"/>
      </w:rPr>
      <w:drawing>
        <wp:inline distT="0" distB="0" distL="0" distR="0" wp14:anchorId="39885502" wp14:editId="3E31ED7E">
          <wp:extent cx="1219200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27D7D0" w14:textId="77777777" w:rsidR="002E1074" w:rsidRPr="00771DF9" w:rsidRDefault="002E107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565DB"/>
    <w:multiLevelType w:val="hybridMultilevel"/>
    <w:tmpl w:val="B7527290"/>
    <w:lvl w:ilvl="0" w:tplc="6A1E5C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CE5B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FA66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52670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1E1F0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7833C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CC27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6082F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943C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96F96"/>
    <w:multiLevelType w:val="hybridMultilevel"/>
    <w:tmpl w:val="570256B2"/>
    <w:lvl w:ilvl="0" w:tplc="563A4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AB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CD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04C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00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03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22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E9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4609"/>
    <w:multiLevelType w:val="hybridMultilevel"/>
    <w:tmpl w:val="2C44B8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21811"/>
    <w:multiLevelType w:val="hybridMultilevel"/>
    <w:tmpl w:val="C3EE2E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6135C"/>
    <w:multiLevelType w:val="hybridMultilevel"/>
    <w:tmpl w:val="E3CA4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10D2D"/>
    <w:multiLevelType w:val="hybridMultilevel"/>
    <w:tmpl w:val="318E776C"/>
    <w:lvl w:ilvl="0" w:tplc="DE2CEAC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722C5B7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7216366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68DC194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32D69A8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58F6422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2FCAD1D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2FA7B62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EC30B60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7" w15:restartNumberingAfterBreak="0">
    <w:nsid w:val="12C95208"/>
    <w:multiLevelType w:val="hybridMultilevel"/>
    <w:tmpl w:val="8988B80A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35B49FB"/>
    <w:multiLevelType w:val="hybridMultilevel"/>
    <w:tmpl w:val="CFA441E0"/>
    <w:lvl w:ilvl="0" w:tplc="C4C65D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888BA4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C4A0E8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65252D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B44FB3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C88F5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7DCEAC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AB0D12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6E6D83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5E10668"/>
    <w:multiLevelType w:val="hybridMultilevel"/>
    <w:tmpl w:val="0DBA05C2"/>
    <w:lvl w:ilvl="0" w:tplc="6630A722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  <w:b/>
      </w:rPr>
    </w:lvl>
    <w:lvl w:ilvl="1" w:tplc="33EC2F7C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hint="default"/>
      </w:rPr>
    </w:lvl>
    <w:lvl w:ilvl="2" w:tplc="084C93AA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60D413A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59D0F914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hint="default"/>
      </w:rPr>
    </w:lvl>
    <w:lvl w:ilvl="5" w:tplc="1A6C266C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63EA65F4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DF80EA36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hint="default"/>
      </w:rPr>
    </w:lvl>
    <w:lvl w:ilvl="8" w:tplc="B7BC1D58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1D7278"/>
    <w:multiLevelType w:val="hybridMultilevel"/>
    <w:tmpl w:val="EBF0D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BEC64D8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51059"/>
    <w:multiLevelType w:val="hybridMultilevel"/>
    <w:tmpl w:val="E81AC096"/>
    <w:lvl w:ilvl="0" w:tplc="E82A5808">
      <w:numFmt w:val="bullet"/>
      <w:lvlText w:val="-"/>
      <w:lvlJc w:val="left"/>
      <w:pPr>
        <w:tabs>
          <w:tab w:val="left" w:pos="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9936407C">
      <w:start w:val="1"/>
      <w:numFmt w:val="bullet"/>
      <w:lvlText w:val=""/>
      <w:lvlJc w:val="left"/>
      <w:pPr>
        <w:tabs>
          <w:tab w:val="left" w:pos="-3060"/>
        </w:tabs>
        <w:ind w:left="360" w:hanging="360"/>
      </w:pPr>
      <w:rPr>
        <w:rFonts w:ascii="Symbol" w:hAnsi="Symbol" w:hint="default"/>
      </w:rPr>
    </w:lvl>
    <w:lvl w:ilvl="2" w:tplc="66AEB9BC">
      <w:start w:val="1"/>
      <w:numFmt w:val="bullet"/>
      <w:lvlText w:val=""/>
      <w:lvlJc w:val="left"/>
      <w:pPr>
        <w:tabs>
          <w:tab w:val="left" w:pos="0"/>
        </w:tabs>
        <w:ind w:left="4140" w:hanging="360"/>
      </w:pPr>
      <w:rPr>
        <w:rFonts w:ascii="Wingdings" w:hAnsi="Wingdings" w:hint="default"/>
      </w:rPr>
    </w:lvl>
    <w:lvl w:ilvl="3" w:tplc="DB7EE962">
      <w:start w:val="1"/>
      <w:numFmt w:val="bullet"/>
      <w:lvlText w:val=""/>
      <w:lvlJc w:val="left"/>
      <w:pPr>
        <w:tabs>
          <w:tab w:val="left" w:pos="0"/>
        </w:tabs>
        <w:ind w:left="4860" w:hanging="360"/>
      </w:pPr>
      <w:rPr>
        <w:rFonts w:ascii="Symbol" w:hAnsi="Symbol" w:hint="default"/>
      </w:rPr>
    </w:lvl>
    <w:lvl w:ilvl="4" w:tplc="F19C98CA">
      <w:start w:val="1"/>
      <w:numFmt w:val="bullet"/>
      <w:lvlText w:val="o"/>
      <w:lvlJc w:val="left"/>
      <w:pPr>
        <w:tabs>
          <w:tab w:val="left" w:pos="0"/>
        </w:tabs>
        <w:ind w:left="5580" w:hanging="360"/>
      </w:pPr>
      <w:rPr>
        <w:rFonts w:ascii="Courier New" w:hAnsi="Courier New" w:hint="default"/>
      </w:rPr>
    </w:lvl>
    <w:lvl w:ilvl="5" w:tplc="E6EA480E">
      <w:start w:val="1"/>
      <w:numFmt w:val="bullet"/>
      <w:lvlText w:val=""/>
      <w:lvlJc w:val="left"/>
      <w:pPr>
        <w:tabs>
          <w:tab w:val="left" w:pos="0"/>
        </w:tabs>
        <w:ind w:left="6300" w:hanging="360"/>
      </w:pPr>
      <w:rPr>
        <w:rFonts w:ascii="Wingdings" w:hAnsi="Wingdings" w:hint="default"/>
      </w:rPr>
    </w:lvl>
    <w:lvl w:ilvl="6" w:tplc="8E327C42">
      <w:start w:val="1"/>
      <w:numFmt w:val="bullet"/>
      <w:lvlText w:val=""/>
      <w:lvlJc w:val="left"/>
      <w:pPr>
        <w:tabs>
          <w:tab w:val="left" w:pos="0"/>
        </w:tabs>
        <w:ind w:left="7020" w:hanging="360"/>
      </w:pPr>
      <w:rPr>
        <w:rFonts w:ascii="Symbol" w:hAnsi="Symbol" w:hint="default"/>
      </w:rPr>
    </w:lvl>
    <w:lvl w:ilvl="7" w:tplc="93EE9DAE">
      <w:start w:val="1"/>
      <w:numFmt w:val="bullet"/>
      <w:lvlText w:val="o"/>
      <w:lvlJc w:val="left"/>
      <w:pPr>
        <w:tabs>
          <w:tab w:val="left" w:pos="0"/>
        </w:tabs>
        <w:ind w:left="7740" w:hanging="360"/>
      </w:pPr>
      <w:rPr>
        <w:rFonts w:ascii="Courier New" w:hAnsi="Courier New" w:hint="default"/>
      </w:rPr>
    </w:lvl>
    <w:lvl w:ilvl="8" w:tplc="AEC8C584">
      <w:start w:val="1"/>
      <w:numFmt w:val="bullet"/>
      <w:lvlText w:val=""/>
      <w:lvlJc w:val="left"/>
      <w:pPr>
        <w:tabs>
          <w:tab w:val="left" w:pos="0"/>
        </w:tabs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1D1034D7"/>
    <w:multiLevelType w:val="hybridMultilevel"/>
    <w:tmpl w:val="B12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610CA"/>
    <w:multiLevelType w:val="multilevel"/>
    <w:tmpl w:val="75441A2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49B0B66"/>
    <w:multiLevelType w:val="hybridMultilevel"/>
    <w:tmpl w:val="11EAA11C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DF0B57"/>
    <w:multiLevelType w:val="hybridMultilevel"/>
    <w:tmpl w:val="5A587012"/>
    <w:lvl w:ilvl="0" w:tplc="33EC2F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E4290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78D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67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82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A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64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AE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B4D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A1039"/>
    <w:multiLevelType w:val="hybridMultilevel"/>
    <w:tmpl w:val="6096D1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16719"/>
    <w:multiLevelType w:val="hybridMultilevel"/>
    <w:tmpl w:val="D092222A"/>
    <w:lvl w:ilvl="0" w:tplc="EA6CCE1E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30184A22"/>
    <w:multiLevelType w:val="hybridMultilevel"/>
    <w:tmpl w:val="7E3898EE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9" w15:restartNumberingAfterBreak="0">
    <w:nsid w:val="32355394"/>
    <w:multiLevelType w:val="hybridMultilevel"/>
    <w:tmpl w:val="6E66B7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3B89F7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22457"/>
    <w:multiLevelType w:val="hybridMultilevel"/>
    <w:tmpl w:val="14929B12"/>
    <w:lvl w:ilvl="0" w:tplc="90C42B5C">
      <w:start w:val="1"/>
      <w:numFmt w:val="bullet"/>
      <w:pStyle w:val="ndic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A2204"/>
    <w:multiLevelType w:val="hybridMultilevel"/>
    <w:tmpl w:val="7B6E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55D87"/>
    <w:multiLevelType w:val="hybridMultilevel"/>
    <w:tmpl w:val="721645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A50A9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 w15:restartNumberingAfterBreak="0">
    <w:nsid w:val="40D3270C"/>
    <w:multiLevelType w:val="hybridMultilevel"/>
    <w:tmpl w:val="67046274"/>
    <w:lvl w:ilvl="0" w:tplc="6A640FD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50B0C0A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ED58E726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3C56FAF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378EAD6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DFE0523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F0272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4A6C72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7828F2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5" w15:restartNumberingAfterBreak="0">
    <w:nsid w:val="49020D7E"/>
    <w:multiLevelType w:val="hybridMultilevel"/>
    <w:tmpl w:val="23782A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EE44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65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06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02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0A5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21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4B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47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8761B"/>
    <w:multiLevelType w:val="hybridMultilevel"/>
    <w:tmpl w:val="8D40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2ADC"/>
    <w:multiLevelType w:val="multilevel"/>
    <w:tmpl w:val="D478A07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8" w15:restartNumberingAfterBreak="0">
    <w:nsid w:val="55C070A0"/>
    <w:multiLevelType w:val="hybridMultilevel"/>
    <w:tmpl w:val="70D86784"/>
    <w:lvl w:ilvl="0" w:tplc="E82A580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570220F4"/>
    <w:multiLevelType w:val="hybridMultilevel"/>
    <w:tmpl w:val="CCD22820"/>
    <w:lvl w:ilvl="0" w:tplc="6A640FD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D58E726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3C56FAF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378EAD6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DFE0523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F0272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4A6C72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7828F2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0" w15:restartNumberingAfterBreak="0">
    <w:nsid w:val="633E0DE3"/>
    <w:multiLevelType w:val="hybridMultilevel"/>
    <w:tmpl w:val="C2108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412AB9"/>
    <w:multiLevelType w:val="hybridMultilevel"/>
    <w:tmpl w:val="658C2D4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78764B"/>
    <w:multiLevelType w:val="multilevel"/>
    <w:tmpl w:val="E5F807D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692872DE"/>
    <w:multiLevelType w:val="hybridMultilevel"/>
    <w:tmpl w:val="E306DFF0"/>
    <w:lvl w:ilvl="0" w:tplc="6A640FD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D58E726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3C56FAF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378EAD6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DFE0523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F0272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4A6C72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7828F2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4" w15:restartNumberingAfterBreak="0">
    <w:nsid w:val="70041CAB"/>
    <w:multiLevelType w:val="hybridMultilevel"/>
    <w:tmpl w:val="65D4FC02"/>
    <w:lvl w:ilvl="0" w:tplc="6A62974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3A50957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B55614E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EEE61C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078079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947016F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054FF9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DF6242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1722BC1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E5F7A"/>
    <w:multiLevelType w:val="hybridMultilevel"/>
    <w:tmpl w:val="07580A34"/>
    <w:lvl w:ilvl="0" w:tplc="12000B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7609C"/>
    <w:multiLevelType w:val="hybridMultilevel"/>
    <w:tmpl w:val="F21C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A37E5"/>
    <w:multiLevelType w:val="hybridMultilevel"/>
    <w:tmpl w:val="22B62C80"/>
    <w:lvl w:ilvl="0" w:tplc="E82A580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E68295A"/>
    <w:multiLevelType w:val="hybridMultilevel"/>
    <w:tmpl w:val="7ED8C5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2"/>
  </w:num>
  <w:num w:numId="4">
    <w:abstractNumId w:val="27"/>
  </w:num>
  <w:num w:numId="5">
    <w:abstractNumId w:val="13"/>
  </w:num>
  <w:num w:numId="6">
    <w:abstractNumId w:val="17"/>
  </w:num>
  <w:num w:numId="7">
    <w:abstractNumId w:val="34"/>
  </w:num>
  <w:num w:numId="8">
    <w:abstractNumId w:val="14"/>
  </w:num>
  <w:num w:numId="9">
    <w:abstractNumId w:val="35"/>
  </w:num>
  <w:num w:numId="10">
    <w:abstractNumId w:val="21"/>
  </w:num>
  <w:num w:numId="11">
    <w:abstractNumId w:val="12"/>
  </w:num>
  <w:num w:numId="12">
    <w:abstractNumId w:val="3"/>
  </w:num>
  <w:num w:numId="13">
    <w:abstractNumId w:val="38"/>
  </w:num>
  <w:num w:numId="14">
    <w:abstractNumId w:val="30"/>
  </w:num>
  <w:num w:numId="15">
    <w:abstractNumId w:val="10"/>
  </w:num>
  <w:num w:numId="16">
    <w:abstractNumId w:val="5"/>
  </w:num>
  <w:num w:numId="17">
    <w:abstractNumId w:val="36"/>
  </w:num>
  <w:num w:numId="18">
    <w:abstractNumId w:val="26"/>
  </w:num>
  <w:num w:numId="19">
    <w:abstractNumId w:val="18"/>
  </w:num>
  <w:num w:numId="20">
    <w:abstractNumId w:val="7"/>
  </w:num>
  <w:num w:numId="21">
    <w:abstractNumId w:val="2"/>
  </w:num>
  <w:num w:numId="22">
    <w:abstractNumId w:val="9"/>
  </w:num>
  <w:num w:numId="23">
    <w:abstractNumId w:val="8"/>
  </w:num>
  <w:num w:numId="24">
    <w:abstractNumId w:val="1"/>
  </w:num>
  <w:num w:numId="25">
    <w:abstractNumId w:val="24"/>
  </w:num>
  <w:num w:numId="26">
    <w:abstractNumId w:val="6"/>
  </w:num>
  <w:num w:numId="27">
    <w:abstractNumId w:val="11"/>
  </w:num>
  <w:num w:numId="28">
    <w:abstractNumId w:val="15"/>
  </w:num>
  <w:num w:numId="29">
    <w:abstractNumId w:val="25"/>
  </w:num>
  <w:num w:numId="30">
    <w:abstractNumId w:val="16"/>
  </w:num>
  <w:num w:numId="31">
    <w:abstractNumId w:val="31"/>
  </w:num>
  <w:num w:numId="32">
    <w:abstractNumId w:val="22"/>
  </w:num>
  <w:num w:numId="33">
    <w:abstractNumId w:val="28"/>
  </w:num>
  <w:num w:numId="34">
    <w:abstractNumId w:val="4"/>
  </w:num>
  <w:num w:numId="35">
    <w:abstractNumId w:val="37"/>
  </w:num>
  <w:num w:numId="36">
    <w:abstractNumId w:val="0"/>
  </w:num>
  <w:num w:numId="37">
    <w:abstractNumId w:val="19"/>
  </w:num>
  <w:num w:numId="38">
    <w:abstractNumId w:val="29"/>
  </w:num>
  <w:num w:numId="3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F1"/>
    <w:rsid w:val="00012788"/>
    <w:rsid w:val="00042CCC"/>
    <w:rsid w:val="00091E92"/>
    <w:rsid w:val="000B4FBC"/>
    <w:rsid w:val="000B598A"/>
    <w:rsid w:val="000B5BB9"/>
    <w:rsid w:val="000B6823"/>
    <w:rsid w:val="000B687D"/>
    <w:rsid w:val="000D0E68"/>
    <w:rsid w:val="000D3F1C"/>
    <w:rsid w:val="000F418E"/>
    <w:rsid w:val="000F6277"/>
    <w:rsid w:val="00107661"/>
    <w:rsid w:val="001157E1"/>
    <w:rsid w:val="00125128"/>
    <w:rsid w:val="001400B8"/>
    <w:rsid w:val="0014068E"/>
    <w:rsid w:val="00147413"/>
    <w:rsid w:val="00164AAC"/>
    <w:rsid w:val="00165FCF"/>
    <w:rsid w:val="001677F7"/>
    <w:rsid w:val="001A1FED"/>
    <w:rsid w:val="001B32BE"/>
    <w:rsid w:val="001C74CB"/>
    <w:rsid w:val="001C76CD"/>
    <w:rsid w:val="001D653D"/>
    <w:rsid w:val="001E49B4"/>
    <w:rsid w:val="001F15AC"/>
    <w:rsid w:val="001F78CA"/>
    <w:rsid w:val="00202A3C"/>
    <w:rsid w:val="0021419D"/>
    <w:rsid w:val="00214A1B"/>
    <w:rsid w:val="002238ED"/>
    <w:rsid w:val="002321BA"/>
    <w:rsid w:val="00235C42"/>
    <w:rsid w:val="002377CE"/>
    <w:rsid w:val="00237ADC"/>
    <w:rsid w:val="00244EE6"/>
    <w:rsid w:val="00245F8E"/>
    <w:rsid w:val="002805E2"/>
    <w:rsid w:val="0028331F"/>
    <w:rsid w:val="002956AF"/>
    <w:rsid w:val="002A4C8D"/>
    <w:rsid w:val="002C58A4"/>
    <w:rsid w:val="002C6128"/>
    <w:rsid w:val="002E1074"/>
    <w:rsid w:val="002E1F3D"/>
    <w:rsid w:val="002E3825"/>
    <w:rsid w:val="002E4F85"/>
    <w:rsid w:val="002E78B0"/>
    <w:rsid w:val="002F65D9"/>
    <w:rsid w:val="00310D57"/>
    <w:rsid w:val="00317D99"/>
    <w:rsid w:val="00317F85"/>
    <w:rsid w:val="00325467"/>
    <w:rsid w:val="00361EC6"/>
    <w:rsid w:val="00363872"/>
    <w:rsid w:val="003869FA"/>
    <w:rsid w:val="0039221D"/>
    <w:rsid w:val="00394883"/>
    <w:rsid w:val="003A3161"/>
    <w:rsid w:val="003A3EAB"/>
    <w:rsid w:val="003B6BCA"/>
    <w:rsid w:val="003B7982"/>
    <w:rsid w:val="003B7D33"/>
    <w:rsid w:val="003E06E6"/>
    <w:rsid w:val="003F61A9"/>
    <w:rsid w:val="004114DD"/>
    <w:rsid w:val="00411BCB"/>
    <w:rsid w:val="00413475"/>
    <w:rsid w:val="004139E3"/>
    <w:rsid w:val="00414C39"/>
    <w:rsid w:val="00426C63"/>
    <w:rsid w:val="00450D73"/>
    <w:rsid w:val="004563ED"/>
    <w:rsid w:val="00465ACF"/>
    <w:rsid w:val="00497A3C"/>
    <w:rsid w:val="004A042F"/>
    <w:rsid w:val="004A2E59"/>
    <w:rsid w:val="004B0BDB"/>
    <w:rsid w:val="004C2F85"/>
    <w:rsid w:val="004C62F9"/>
    <w:rsid w:val="004D7BDE"/>
    <w:rsid w:val="004E586E"/>
    <w:rsid w:val="004F0FA8"/>
    <w:rsid w:val="004F3836"/>
    <w:rsid w:val="00505EB5"/>
    <w:rsid w:val="0051577A"/>
    <w:rsid w:val="00523E98"/>
    <w:rsid w:val="00547B2C"/>
    <w:rsid w:val="00551864"/>
    <w:rsid w:val="00556B5B"/>
    <w:rsid w:val="00564C95"/>
    <w:rsid w:val="00567FCB"/>
    <w:rsid w:val="00595D57"/>
    <w:rsid w:val="005B1244"/>
    <w:rsid w:val="005C27F9"/>
    <w:rsid w:val="005C4D77"/>
    <w:rsid w:val="005E490E"/>
    <w:rsid w:val="005E5C75"/>
    <w:rsid w:val="005F111C"/>
    <w:rsid w:val="005F24DE"/>
    <w:rsid w:val="005F611E"/>
    <w:rsid w:val="00603015"/>
    <w:rsid w:val="00605382"/>
    <w:rsid w:val="006057B6"/>
    <w:rsid w:val="00622841"/>
    <w:rsid w:val="006334BF"/>
    <w:rsid w:val="00636DAA"/>
    <w:rsid w:val="00643AC3"/>
    <w:rsid w:val="00646575"/>
    <w:rsid w:val="006516AF"/>
    <w:rsid w:val="00652E3C"/>
    <w:rsid w:val="00660464"/>
    <w:rsid w:val="00660E69"/>
    <w:rsid w:val="006639B1"/>
    <w:rsid w:val="006732EF"/>
    <w:rsid w:val="006A0F71"/>
    <w:rsid w:val="006A295C"/>
    <w:rsid w:val="006A51A6"/>
    <w:rsid w:val="006B7924"/>
    <w:rsid w:val="006C1BE2"/>
    <w:rsid w:val="006C5D85"/>
    <w:rsid w:val="006D19B7"/>
    <w:rsid w:val="006D5D52"/>
    <w:rsid w:val="006E38C7"/>
    <w:rsid w:val="006E5144"/>
    <w:rsid w:val="006E6278"/>
    <w:rsid w:val="0070252A"/>
    <w:rsid w:val="00717A4A"/>
    <w:rsid w:val="00730B17"/>
    <w:rsid w:val="00734C96"/>
    <w:rsid w:val="00737331"/>
    <w:rsid w:val="00761226"/>
    <w:rsid w:val="00763560"/>
    <w:rsid w:val="00765709"/>
    <w:rsid w:val="00766D73"/>
    <w:rsid w:val="00771DF9"/>
    <w:rsid w:val="00777983"/>
    <w:rsid w:val="0078520B"/>
    <w:rsid w:val="00785ADA"/>
    <w:rsid w:val="00796235"/>
    <w:rsid w:val="007978A6"/>
    <w:rsid w:val="007A09B5"/>
    <w:rsid w:val="007A3FBC"/>
    <w:rsid w:val="007B003E"/>
    <w:rsid w:val="007B1584"/>
    <w:rsid w:val="007B250B"/>
    <w:rsid w:val="007B3194"/>
    <w:rsid w:val="007C3027"/>
    <w:rsid w:val="007C5E09"/>
    <w:rsid w:val="007C77B6"/>
    <w:rsid w:val="007D66CB"/>
    <w:rsid w:val="007D70EF"/>
    <w:rsid w:val="007E4118"/>
    <w:rsid w:val="007F34F7"/>
    <w:rsid w:val="007F6613"/>
    <w:rsid w:val="00801373"/>
    <w:rsid w:val="00812F54"/>
    <w:rsid w:val="008540EF"/>
    <w:rsid w:val="00857618"/>
    <w:rsid w:val="00865552"/>
    <w:rsid w:val="008751E7"/>
    <w:rsid w:val="008764B6"/>
    <w:rsid w:val="008C7EBD"/>
    <w:rsid w:val="008E6F75"/>
    <w:rsid w:val="008F47BE"/>
    <w:rsid w:val="00900F96"/>
    <w:rsid w:val="009037DE"/>
    <w:rsid w:val="0091241D"/>
    <w:rsid w:val="00920B04"/>
    <w:rsid w:val="009326C7"/>
    <w:rsid w:val="00933E1F"/>
    <w:rsid w:val="00937D8B"/>
    <w:rsid w:val="009615F5"/>
    <w:rsid w:val="00975463"/>
    <w:rsid w:val="00986F9E"/>
    <w:rsid w:val="009A29AE"/>
    <w:rsid w:val="009A43F4"/>
    <w:rsid w:val="009B2FEE"/>
    <w:rsid w:val="009C498D"/>
    <w:rsid w:val="009C67A4"/>
    <w:rsid w:val="009D27D8"/>
    <w:rsid w:val="009F14C5"/>
    <w:rsid w:val="009F19FA"/>
    <w:rsid w:val="009F6473"/>
    <w:rsid w:val="009F7949"/>
    <w:rsid w:val="009F7AC3"/>
    <w:rsid w:val="00A028AD"/>
    <w:rsid w:val="00A06E05"/>
    <w:rsid w:val="00A16045"/>
    <w:rsid w:val="00A22E16"/>
    <w:rsid w:val="00A345D7"/>
    <w:rsid w:val="00A61348"/>
    <w:rsid w:val="00A71DB5"/>
    <w:rsid w:val="00A73327"/>
    <w:rsid w:val="00A73349"/>
    <w:rsid w:val="00A77579"/>
    <w:rsid w:val="00A81F01"/>
    <w:rsid w:val="00A9303C"/>
    <w:rsid w:val="00AA1657"/>
    <w:rsid w:val="00AA635C"/>
    <w:rsid w:val="00AB29B1"/>
    <w:rsid w:val="00AB44C8"/>
    <w:rsid w:val="00AC5ADA"/>
    <w:rsid w:val="00AD21D5"/>
    <w:rsid w:val="00AE2450"/>
    <w:rsid w:val="00AE72DC"/>
    <w:rsid w:val="00AF4ED5"/>
    <w:rsid w:val="00B21D07"/>
    <w:rsid w:val="00B2776E"/>
    <w:rsid w:val="00B428C5"/>
    <w:rsid w:val="00B6032C"/>
    <w:rsid w:val="00B748B0"/>
    <w:rsid w:val="00B7612A"/>
    <w:rsid w:val="00B83595"/>
    <w:rsid w:val="00B857C3"/>
    <w:rsid w:val="00B977E7"/>
    <w:rsid w:val="00BA44B7"/>
    <w:rsid w:val="00BA4689"/>
    <w:rsid w:val="00BA7547"/>
    <w:rsid w:val="00BD0CF2"/>
    <w:rsid w:val="00BD1F5D"/>
    <w:rsid w:val="00BD65D7"/>
    <w:rsid w:val="00BE020D"/>
    <w:rsid w:val="00BE2B8F"/>
    <w:rsid w:val="00BE5853"/>
    <w:rsid w:val="00C027EB"/>
    <w:rsid w:val="00C17EFD"/>
    <w:rsid w:val="00C2112B"/>
    <w:rsid w:val="00C21AA3"/>
    <w:rsid w:val="00C369B9"/>
    <w:rsid w:val="00C379CC"/>
    <w:rsid w:val="00C444A6"/>
    <w:rsid w:val="00C4745D"/>
    <w:rsid w:val="00C52D6E"/>
    <w:rsid w:val="00C57ECB"/>
    <w:rsid w:val="00C60EFB"/>
    <w:rsid w:val="00C71616"/>
    <w:rsid w:val="00C72111"/>
    <w:rsid w:val="00C80FE8"/>
    <w:rsid w:val="00CA78DD"/>
    <w:rsid w:val="00CB6081"/>
    <w:rsid w:val="00CC361A"/>
    <w:rsid w:val="00CC3973"/>
    <w:rsid w:val="00CD42D0"/>
    <w:rsid w:val="00CE65F4"/>
    <w:rsid w:val="00D01716"/>
    <w:rsid w:val="00D10406"/>
    <w:rsid w:val="00D13087"/>
    <w:rsid w:val="00D13B35"/>
    <w:rsid w:val="00D17945"/>
    <w:rsid w:val="00D247E9"/>
    <w:rsid w:val="00D26906"/>
    <w:rsid w:val="00D43191"/>
    <w:rsid w:val="00D84B23"/>
    <w:rsid w:val="00D93A2C"/>
    <w:rsid w:val="00DA07F5"/>
    <w:rsid w:val="00DB7D30"/>
    <w:rsid w:val="00DC1F63"/>
    <w:rsid w:val="00DC743C"/>
    <w:rsid w:val="00DD6424"/>
    <w:rsid w:val="00DE0E9D"/>
    <w:rsid w:val="00DE23B9"/>
    <w:rsid w:val="00DE261E"/>
    <w:rsid w:val="00DF5592"/>
    <w:rsid w:val="00E10F5B"/>
    <w:rsid w:val="00E243DC"/>
    <w:rsid w:val="00E25371"/>
    <w:rsid w:val="00E30A3C"/>
    <w:rsid w:val="00E37B25"/>
    <w:rsid w:val="00E45280"/>
    <w:rsid w:val="00E45E62"/>
    <w:rsid w:val="00E52EB8"/>
    <w:rsid w:val="00E978DF"/>
    <w:rsid w:val="00EB1F15"/>
    <w:rsid w:val="00EB5723"/>
    <w:rsid w:val="00EB6CF4"/>
    <w:rsid w:val="00EC0A5D"/>
    <w:rsid w:val="00ED1098"/>
    <w:rsid w:val="00ED4C65"/>
    <w:rsid w:val="00EF5BED"/>
    <w:rsid w:val="00EF5C57"/>
    <w:rsid w:val="00F03123"/>
    <w:rsid w:val="00F14D46"/>
    <w:rsid w:val="00F17057"/>
    <w:rsid w:val="00F232F1"/>
    <w:rsid w:val="00F24199"/>
    <w:rsid w:val="00F27087"/>
    <w:rsid w:val="00F367B5"/>
    <w:rsid w:val="00F42141"/>
    <w:rsid w:val="00F54209"/>
    <w:rsid w:val="00F65F20"/>
    <w:rsid w:val="00F809DC"/>
    <w:rsid w:val="00F826B7"/>
    <w:rsid w:val="00F85D34"/>
    <w:rsid w:val="00F87F79"/>
    <w:rsid w:val="00F932B1"/>
    <w:rsid w:val="00F95733"/>
    <w:rsid w:val="00F95EA1"/>
    <w:rsid w:val="00FA0AB5"/>
    <w:rsid w:val="00FB16F2"/>
    <w:rsid w:val="00FC5959"/>
    <w:rsid w:val="00FD1F1B"/>
    <w:rsid w:val="00FD6633"/>
    <w:rsid w:val="00FE2869"/>
    <w:rsid w:val="00FE6CFD"/>
    <w:rsid w:val="00FE7C2A"/>
    <w:rsid w:val="00FF464E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2998C6"/>
  <w15:docId w15:val="{6680DFD9-23DB-489A-98C9-B22E8538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C3"/>
    <w:rPr>
      <w:lang w:val="fr-FR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5761"/>
        <w:tab w:val="left" w:pos="10365"/>
      </w:tabs>
      <w:spacing w:before="2640"/>
      <w:outlineLvl w:val="0"/>
    </w:pPr>
    <w:rPr>
      <w:rFonts w:ascii="Bookman" w:hAnsi="Bookman"/>
      <w:b/>
      <w:snapToGrid w:val="0"/>
      <w:color w:val="0000FF"/>
      <w:sz w:val="22"/>
      <w:lang w:val="en-US" w:eastAsia="fr-F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D84B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5E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1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586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293"/>
        <w:tab w:val="left" w:pos="4463"/>
        <w:tab w:val="left" w:pos="10206"/>
      </w:tabs>
      <w:ind w:right="-426"/>
    </w:pPr>
    <w:rPr>
      <w:rFonts w:ascii="Bookman" w:hAnsi="Bookman"/>
      <w:snapToGrid w:val="0"/>
      <w:sz w:val="22"/>
      <w:lang w:eastAsia="fr-FR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pPr>
      <w:spacing w:before="480"/>
    </w:pPr>
    <w:rPr>
      <w:rFonts w:ascii="Bookman" w:hAnsi="Bookman"/>
      <w:bCs/>
      <w:snapToGrid w:val="0"/>
      <w:color w:val="0000FF"/>
      <w:sz w:val="22"/>
      <w:lang w:val="en-US" w:eastAsia="fr-FR"/>
    </w:rPr>
  </w:style>
  <w:style w:type="paragraph" w:styleId="Sangradetextonormal">
    <w:name w:val="Body Text Indent"/>
    <w:basedOn w:val="Normal"/>
    <w:pPr>
      <w:tabs>
        <w:tab w:val="left" w:pos="1293"/>
        <w:tab w:val="left" w:pos="4463"/>
        <w:tab w:val="left" w:pos="10365"/>
      </w:tabs>
      <w:ind w:left="4500" w:hanging="180"/>
    </w:pPr>
    <w:rPr>
      <w:rFonts w:ascii="Bookman" w:hAnsi="Bookman"/>
      <w:snapToGrid w:val="0"/>
      <w:color w:val="0000FF"/>
      <w:sz w:val="22"/>
      <w:lang w:val="en-US" w:eastAsia="fr-FR"/>
    </w:rPr>
  </w:style>
  <w:style w:type="character" w:styleId="Nmerodepgina">
    <w:name w:val="page number"/>
    <w:basedOn w:val="Fuentedeprrafopredeter"/>
    <w:rsid w:val="003A3161"/>
  </w:style>
  <w:style w:type="paragraph" w:customStyle="1" w:styleId="Achievement">
    <w:name w:val="Achievement"/>
    <w:basedOn w:val="Textoindependiente"/>
    <w:rsid w:val="00ED1098"/>
    <w:pPr>
      <w:numPr>
        <w:numId w:val="1"/>
      </w:numPr>
      <w:tabs>
        <w:tab w:val="clear" w:pos="1293"/>
        <w:tab w:val="clear" w:pos="4463"/>
        <w:tab w:val="clear" w:pos="10206"/>
      </w:tabs>
      <w:spacing w:after="60" w:line="220" w:lineRule="atLeast"/>
      <w:ind w:right="0"/>
      <w:jc w:val="both"/>
    </w:pPr>
    <w:rPr>
      <w:rFonts w:ascii="Arial" w:hAnsi="Arial"/>
      <w:snapToGrid/>
      <w:spacing w:val="-5"/>
      <w:sz w:val="20"/>
      <w:lang w:val="en-US" w:eastAsia="en-US"/>
    </w:rPr>
  </w:style>
  <w:style w:type="paragraph" w:customStyle="1" w:styleId="JobTitle">
    <w:name w:val="Job Title"/>
    <w:next w:val="Achievement"/>
    <w:rsid w:val="007978A6"/>
    <w:pPr>
      <w:spacing w:after="60" w:line="220" w:lineRule="atLeast"/>
    </w:pPr>
    <w:rPr>
      <w:rFonts w:ascii="Arial Black" w:hAnsi="Arial Black"/>
      <w:spacing w:val="-10"/>
      <w:lang w:val="en-US"/>
    </w:rPr>
  </w:style>
  <w:style w:type="paragraph" w:customStyle="1" w:styleId="CompanyName">
    <w:name w:val="Company Name"/>
    <w:basedOn w:val="Normal"/>
    <w:next w:val="Normal"/>
    <w:autoRedefine/>
    <w:rsid w:val="006516AF"/>
    <w:pPr>
      <w:spacing w:before="120" w:line="220" w:lineRule="atLeast"/>
    </w:pPr>
    <w:rPr>
      <w:rFonts w:ascii="Arial Narrow" w:hAnsi="Arial Narrow"/>
      <w:b/>
      <w:sz w:val="24"/>
      <w:szCs w:val="24"/>
    </w:rPr>
  </w:style>
  <w:style w:type="paragraph" w:customStyle="1" w:styleId="Institution">
    <w:name w:val="Institution"/>
    <w:basedOn w:val="Normal"/>
    <w:next w:val="Achievement"/>
    <w:autoRedefine/>
    <w:rsid w:val="00C52D6E"/>
    <w:pPr>
      <w:tabs>
        <w:tab w:val="left" w:pos="2160"/>
        <w:tab w:val="right" w:pos="6480"/>
      </w:tabs>
      <w:spacing w:after="60" w:line="220" w:lineRule="atLeast"/>
      <w:ind w:right="-18"/>
      <w:jc w:val="both"/>
    </w:pPr>
    <w:rPr>
      <w:rFonts w:ascii="Arial Black" w:hAnsi="Arial Black"/>
      <w:lang w:val="en-US"/>
    </w:rPr>
  </w:style>
  <w:style w:type="paragraph" w:customStyle="1" w:styleId="Objective">
    <w:name w:val="Objective"/>
    <w:basedOn w:val="Normal"/>
    <w:next w:val="Textoindependiente"/>
    <w:rsid w:val="006516AF"/>
    <w:pPr>
      <w:spacing w:before="240" w:after="220" w:line="220" w:lineRule="atLeast"/>
    </w:pPr>
    <w:rPr>
      <w:rFonts w:ascii="Arial" w:hAnsi="Arial"/>
      <w:lang w:val="en-US"/>
    </w:rPr>
  </w:style>
  <w:style w:type="paragraph" w:styleId="Textodebloque">
    <w:name w:val="Block Text"/>
    <w:basedOn w:val="Normal"/>
    <w:rsid w:val="002E1F3D"/>
    <w:pPr>
      <w:tabs>
        <w:tab w:val="left" w:pos="2552"/>
      </w:tabs>
      <w:spacing w:line="240" w:lineRule="atLeast"/>
      <w:ind w:left="2552" w:right="128" w:firstLine="8"/>
      <w:jc w:val="both"/>
    </w:pPr>
    <w:rPr>
      <w:rFonts w:ascii="Arial" w:hAnsi="Arial" w:cs="Arial"/>
      <w:lang w:val="en-US"/>
    </w:rPr>
  </w:style>
  <w:style w:type="paragraph" w:styleId="ndice1">
    <w:name w:val="index 1"/>
    <w:basedOn w:val="Normal"/>
    <w:next w:val="Normal"/>
    <w:autoRedefine/>
    <w:semiHidden/>
    <w:rsid w:val="005F111C"/>
    <w:pPr>
      <w:numPr>
        <w:numId w:val="2"/>
      </w:numPr>
      <w:jc w:val="both"/>
    </w:pPr>
    <w:rPr>
      <w:lang w:val="en-US"/>
    </w:rPr>
  </w:style>
  <w:style w:type="table" w:styleId="Tablaconcuadrcula">
    <w:name w:val="Table Grid"/>
    <w:basedOn w:val="Tablanormal"/>
    <w:rsid w:val="008F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qFormat/>
    <w:rsid w:val="003E06E6"/>
    <w:pPr>
      <w:jc w:val="center"/>
    </w:pPr>
    <w:rPr>
      <w:rFonts w:ascii="Arial" w:hAnsi="Arial"/>
      <w:b/>
      <w:sz w:val="28"/>
      <w:u w:val="single"/>
      <w:lang w:val="ro-R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F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FCB"/>
    <w:rPr>
      <w:rFonts w:ascii="Tahoma" w:hAnsi="Tahoma" w:cs="Tahoma"/>
      <w:sz w:val="16"/>
      <w:szCs w:val="16"/>
      <w:lang w:eastAsia="en-US"/>
    </w:rPr>
  </w:style>
  <w:style w:type="paragraph" w:customStyle="1" w:styleId="TITRE1">
    <w:name w:val="TITRE 1"/>
    <w:basedOn w:val="Normal"/>
    <w:autoRedefine/>
    <w:rsid w:val="00C60EFB"/>
    <w:pPr>
      <w:keepNext/>
      <w:pBdr>
        <w:top w:val="double" w:sz="4" w:space="8" w:color="auto" w:shadow="1"/>
        <w:left w:val="double" w:sz="4" w:space="27" w:color="auto" w:shadow="1"/>
        <w:bottom w:val="double" w:sz="4" w:space="8" w:color="auto" w:shadow="1"/>
        <w:right w:val="double" w:sz="4" w:space="8" w:color="auto" w:shadow="1"/>
      </w:pBdr>
      <w:shd w:val="pct10" w:color="auto" w:fill="FFFFFF"/>
      <w:spacing w:before="40" w:after="40"/>
      <w:ind w:left="1843" w:right="1615"/>
      <w:jc w:val="center"/>
      <w:outlineLvl w:val="0"/>
    </w:pPr>
    <w:rPr>
      <w:rFonts w:ascii="Calibri" w:hAnsi="Calibri" w:cs="Calibri"/>
      <w:sz w:val="28"/>
      <w:szCs w:val="28"/>
      <w:lang w:val="es-ES" w:eastAsia="fr-FR"/>
    </w:rPr>
  </w:style>
  <w:style w:type="character" w:customStyle="1" w:styleId="Ttulo5Car">
    <w:name w:val="Título 5 Car"/>
    <w:link w:val="Ttulo5"/>
    <w:uiPriority w:val="9"/>
    <w:semiHidden/>
    <w:rsid w:val="00AA16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A16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AA1657"/>
    <w:rPr>
      <w:lang w:eastAsia="en-US"/>
    </w:rPr>
  </w:style>
  <w:style w:type="character" w:customStyle="1" w:styleId="Ttulo7Car">
    <w:name w:val="Título 7 Car"/>
    <w:link w:val="Ttulo7"/>
    <w:uiPriority w:val="9"/>
    <w:semiHidden/>
    <w:rsid w:val="004E586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rsid w:val="004E586E"/>
    <w:rPr>
      <w:rFonts w:ascii="Bookman" w:hAnsi="Bookman"/>
      <w:snapToGrid w:val="0"/>
      <w:sz w:val="22"/>
    </w:rPr>
  </w:style>
  <w:style w:type="character" w:customStyle="1" w:styleId="Ttulo1Car">
    <w:name w:val="Título 1 Car"/>
    <w:link w:val="Ttulo1"/>
    <w:rsid w:val="004E586E"/>
    <w:rPr>
      <w:rFonts w:ascii="Bookman" w:hAnsi="Bookman"/>
      <w:b/>
      <w:snapToGrid w:val="0"/>
      <w:color w:val="0000FF"/>
      <w:sz w:val="22"/>
      <w:lang w:val="en-US"/>
    </w:rPr>
  </w:style>
  <w:style w:type="paragraph" w:customStyle="1" w:styleId="Standard">
    <w:name w:val="Standard"/>
    <w:rsid w:val="00FC5959"/>
    <w:pPr>
      <w:suppressAutoHyphens/>
      <w:autoSpaceDN w:val="0"/>
      <w:textAlignment w:val="baseline"/>
    </w:pPr>
    <w:rPr>
      <w:kern w:val="3"/>
      <w:lang w:val="en-GB"/>
    </w:rPr>
  </w:style>
  <w:style w:type="numbering" w:customStyle="1" w:styleId="WWNum3">
    <w:name w:val="WWNum3"/>
    <w:basedOn w:val="Sinlista"/>
    <w:rsid w:val="00FC5959"/>
    <w:pPr>
      <w:numPr>
        <w:numId w:val="3"/>
      </w:numPr>
    </w:pPr>
  </w:style>
  <w:style w:type="numbering" w:customStyle="1" w:styleId="WWNum2">
    <w:name w:val="WWNum2"/>
    <w:basedOn w:val="Sinlista"/>
    <w:rsid w:val="00FC5959"/>
    <w:pPr>
      <w:numPr>
        <w:numId w:val="4"/>
      </w:numPr>
    </w:pPr>
  </w:style>
  <w:style w:type="paragraph" w:customStyle="1" w:styleId="Textbody">
    <w:name w:val="Text body"/>
    <w:basedOn w:val="Standard"/>
    <w:rsid w:val="00FC5959"/>
    <w:rPr>
      <w:sz w:val="24"/>
    </w:rPr>
  </w:style>
  <w:style w:type="paragraph" w:styleId="Prrafodelista">
    <w:name w:val="List Paragraph"/>
    <w:basedOn w:val="Standard"/>
    <w:uiPriority w:val="34"/>
    <w:qFormat/>
    <w:rsid w:val="00FC5959"/>
    <w:pPr>
      <w:overflowPunct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numbering" w:customStyle="1" w:styleId="WWNum1">
    <w:name w:val="WWNum1"/>
    <w:basedOn w:val="Sinlista"/>
    <w:rsid w:val="00FC5959"/>
    <w:pPr>
      <w:numPr>
        <w:numId w:val="5"/>
      </w:numPr>
    </w:pPr>
  </w:style>
  <w:style w:type="paragraph" w:styleId="Sinespaciado">
    <w:name w:val="No Spacing"/>
    <w:link w:val="SinespaciadoCar"/>
    <w:uiPriority w:val="1"/>
    <w:qFormat/>
    <w:rsid w:val="00F65F20"/>
    <w:pPr>
      <w:suppressAutoHyphens/>
    </w:pPr>
    <w:rPr>
      <w:rFonts w:ascii="Calibri" w:eastAsia="Calibri" w:hAnsi="Calibri" w:cs="Calibri"/>
      <w:sz w:val="22"/>
      <w:szCs w:val="22"/>
      <w:lang w:val="fr-FR" w:eastAsia="ar-SA"/>
    </w:rPr>
  </w:style>
  <w:style w:type="character" w:customStyle="1" w:styleId="SinespaciadoCar">
    <w:name w:val="Sin espaciado Car"/>
    <w:link w:val="Sinespaciado"/>
    <w:uiPriority w:val="1"/>
    <w:rsid w:val="00F65F20"/>
    <w:rPr>
      <w:rFonts w:ascii="Calibri" w:eastAsia="Calibri" w:hAnsi="Calibri" w:cs="Calibri"/>
      <w:sz w:val="22"/>
      <w:szCs w:val="22"/>
      <w:lang w:eastAsia="ar-SA"/>
    </w:rPr>
  </w:style>
  <w:style w:type="character" w:customStyle="1" w:styleId="hps">
    <w:name w:val="hps"/>
    <w:rsid w:val="00F65F20"/>
  </w:style>
  <w:style w:type="character" w:customStyle="1" w:styleId="shorttext">
    <w:name w:val="short_text"/>
    <w:rsid w:val="00F65F20"/>
  </w:style>
  <w:style w:type="character" w:customStyle="1" w:styleId="EncabezadoCar">
    <w:name w:val="Encabezado Car"/>
    <w:link w:val="Encabezado"/>
    <w:uiPriority w:val="99"/>
    <w:rsid w:val="00771DF9"/>
    <w:rPr>
      <w:lang w:val="fr-FR" w:eastAsia="en-US"/>
    </w:rPr>
  </w:style>
  <w:style w:type="paragraph" w:styleId="Subttulo">
    <w:name w:val="Subtitle"/>
    <w:basedOn w:val="Normal"/>
    <w:link w:val="SubttuloCar"/>
    <w:qFormat/>
    <w:rsid w:val="00730B17"/>
    <w:pPr>
      <w:jc w:val="both"/>
    </w:pPr>
    <w:rPr>
      <w:b/>
      <w:sz w:val="24"/>
      <w:szCs w:val="24"/>
      <w:u w:val="single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30B17"/>
    <w:rPr>
      <w:b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CRUTEMENT\MOD_CV_G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C050-809A-446E-8E40-AFF3F43B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MOD_CV_GB</Template>
  <TotalTime>0</TotalTime>
  <Pages>1</Pages>
  <Words>48</Words>
  <Characters>265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GUEGAN</vt:lpstr>
      <vt:lpstr>GUEGAN</vt:lpstr>
    </vt:vector>
  </TitlesOfParts>
  <Manager>EXP</Manager>
  <Company>DGEP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GUEGAN</dc:title>
  <dc:subject>CV</dc:subject>
  <dc:creator>Anna</dc:creator>
  <cp:keywords>CV</cp:keywords>
  <dc:description>Last update 1994</dc:description>
  <cp:lastModifiedBy>Enrique Medina Real</cp:lastModifiedBy>
  <cp:revision>2</cp:revision>
  <cp:lastPrinted>2018-03-07T22:29:00Z</cp:lastPrinted>
  <dcterms:created xsi:type="dcterms:W3CDTF">2020-09-15T13:47:00Z</dcterms:created>
  <dcterms:modified xsi:type="dcterms:W3CDTF">2020-09-15T13:47:00Z</dcterms:modified>
  <cp:category>EXPCV</cp:category>
</cp:coreProperties>
</file>